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F0" w:rsidRPr="00584944" w:rsidRDefault="00FA1DF0" w:rsidP="00860A42">
      <w:pPr>
        <w:jc w:val="center"/>
        <w:rPr>
          <w:rFonts w:ascii="Times New Roman" w:hAnsi="Times New Roman"/>
          <w:b/>
          <w:sz w:val="30"/>
          <w:szCs w:val="30"/>
          <w:lang w:val="en-US"/>
        </w:rPr>
      </w:pPr>
    </w:p>
    <w:p w:rsidR="00FA1DF0" w:rsidRPr="00584944" w:rsidRDefault="00FA1DF0" w:rsidP="00860A42">
      <w:pPr>
        <w:spacing w:after="0" w:line="240" w:lineRule="auto"/>
        <w:jc w:val="center"/>
        <w:rPr>
          <w:rFonts w:ascii="Times New Roman" w:hAnsi="Times New Roman"/>
          <w:b/>
          <w:color w:val="2B0800"/>
          <w:sz w:val="30"/>
          <w:szCs w:val="30"/>
        </w:rPr>
      </w:pPr>
      <w:r>
        <w:rPr>
          <w:rFonts w:ascii="Times New Roman" w:hAnsi="Times New Roman"/>
          <w:b/>
          <w:color w:val="2B0800"/>
          <w:sz w:val="30"/>
          <w:szCs w:val="30"/>
        </w:rPr>
        <w:t xml:space="preserve"> </w:t>
      </w:r>
    </w:p>
    <w:p w:rsidR="00FA1DF0" w:rsidRPr="00584944" w:rsidRDefault="00FA1DF0" w:rsidP="00584944">
      <w:pPr>
        <w:spacing w:after="0" w:line="240" w:lineRule="auto"/>
        <w:jc w:val="center"/>
        <w:rPr>
          <w:rFonts w:ascii="Times New Roman" w:hAnsi="Times New Roman"/>
          <w:color w:val="2B0800"/>
          <w:sz w:val="30"/>
          <w:szCs w:val="30"/>
        </w:rPr>
      </w:pPr>
      <w:r w:rsidRPr="00584944">
        <w:rPr>
          <w:rFonts w:ascii="Times New Roman" w:hAnsi="Times New Roman"/>
          <w:color w:val="2B0800"/>
          <w:sz w:val="30"/>
          <w:szCs w:val="30"/>
          <w:lang w:val="en-US"/>
        </w:rPr>
        <w:t>III</w:t>
      </w:r>
      <w:r>
        <w:rPr>
          <w:rFonts w:ascii="Times New Roman" w:hAnsi="Times New Roman"/>
          <w:color w:val="2B0800"/>
          <w:sz w:val="30"/>
          <w:szCs w:val="30"/>
        </w:rPr>
        <w:t xml:space="preserve"> </w:t>
      </w:r>
      <w:r w:rsidRPr="00584944">
        <w:rPr>
          <w:rFonts w:ascii="Times New Roman" w:hAnsi="Times New Roman"/>
          <w:color w:val="2B0800"/>
          <w:sz w:val="30"/>
          <w:szCs w:val="30"/>
        </w:rPr>
        <w:t>конкурс фотографии</w:t>
      </w:r>
    </w:p>
    <w:p w:rsidR="00FA1DF0" w:rsidRPr="00584944" w:rsidRDefault="00FA1DF0" w:rsidP="00860A42">
      <w:pPr>
        <w:spacing w:after="0" w:line="240" w:lineRule="auto"/>
        <w:jc w:val="center"/>
        <w:rPr>
          <w:rFonts w:ascii="Times New Roman" w:hAnsi="Times New Roman"/>
          <w:color w:val="2B0800"/>
          <w:sz w:val="30"/>
          <w:szCs w:val="30"/>
        </w:rPr>
      </w:pPr>
      <w:r w:rsidRPr="00584944">
        <w:rPr>
          <w:rFonts w:ascii="Times New Roman" w:hAnsi="Times New Roman"/>
          <w:color w:val="2B0800"/>
          <w:sz w:val="30"/>
          <w:szCs w:val="30"/>
        </w:rPr>
        <w:t xml:space="preserve">им. Сигизмунда Юрковского </w:t>
      </w:r>
      <w:r>
        <w:rPr>
          <w:rFonts w:ascii="Times New Roman" w:hAnsi="Times New Roman"/>
          <w:color w:val="2B0800"/>
          <w:sz w:val="30"/>
          <w:szCs w:val="30"/>
        </w:rPr>
        <w:t xml:space="preserve">«ФотоКрок» пройдет в </w:t>
      </w:r>
      <w:r w:rsidRPr="00584944">
        <w:rPr>
          <w:rFonts w:ascii="Times New Roman" w:hAnsi="Times New Roman"/>
          <w:color w:val="2B0800"/>
          <w:sz w:val="30"/>
          <w:szCs w:val="30"/>
        </w:rPr>
        <w:t>Витебске</w:t>
      </w:r>
    </w:p>
    <w:p w:rsidR="00FA1DF0" w:rsidRPr="00584944" w:rsidRDefault="00FA1DF0" w:rsidP="00860A42">
      <w:pPr>
        <w:spacing w:after="0" w:line="240" w:lineRule="auto"/>
        <w:jc w:val="center"/>
        <w:rPr>
          <w:rFonts w:ascii="Times New Roman" w:hAnsi="Times New Roman"/>
          <w:color w:val="2B0800"/>
          <w:sz w:val="30"/>
          <w:szCs w:val="30"/>
        </w:rPr>
      </w:pPr>
      <w:r>
        <w:rPr>
          <w:rFonts w:ascii="Times New Roman" w:hAnsi="Times New Roman"/>
          <w:color w:val="2B0800"/>
          <w:sz w:val="30"/>
          <w:szCs w:val="30"/>
        </w:rPr>
        <w:t xml:space="preserve">20 – </w:t>
      </w:r>
      <w:r w:rsidRPr="00584944">
        <w:rPr>
          <w:rFonts w:ascii="Times New Roman" w:hAnsi="Times New Roman"/>
          <w:color w:val="2B0800"/>
          <w:sz w:val="30"/>
          <w:szCs w:val="30"/>
        </w:rPr>
        <w:t>24 июня 2018</w:t>
      </w:r>
    </w:p>
    <w:p w:rsidR="00FA1DF0" w:rsidRPr="00584944" w:rsidRDefault="00FA1DF0" w:rsidP="00860A42">
      <w:pPr>
        <w:spacing w:after="0" w:line="240" w:lineRule="auto"/>
        <w:jc w:val="center"/>
        <w:rPr>
          <w:rFonts w:ascii="Times New Roman" w:hAnsi="Times New Roman"/>
          <w:color w:val="2B0800"/>
          <w:sz w:val="30"/>
          <w:szCs w:val="30"/>
        </w:rPr>
      </w:pPr>
    </w:p>
    <w:p w:rsidR="00FA1DF0" w:rsidRPr="00BD28F8" w:rsidRDefault="00FA1DF0" w:rsidP="00860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584944">
        <w:rPr>
          <w:rFonts w:ascii="Times New Roman" w:hAnsi="Times New Roman"/>
          <w:b/>
          <w:color w:val="000000"/>
          <w:sz w:val="30"/>
          <w:szCs w:val="30"/>
        </w:rPr>
        <w:t>ПРОГРАММА</w:t>
      </w:r>
    </w:p>
    <w:p w:rsidR="00FA1DF0" w:rsidRPr="00894EBB" w:rsidRDefault="00FA1DF0" w:rsidP="00510D4C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 w:rsidRPr="0042387E">
        <w:rPr>
          <w:rFonts w:ascii="Times New Roman" w:hAnsi="Times New Roman"/>
          <w:b/>
          <w:sz w:val="28"/>
          <w:szCs w:val="28"/>
        </w:rPr>
        <w:t>КОНКУРСЫ</w:t>
      </w:r>
      <w:r w:rsidRPr="00894EBB">
        <w:rPr>
          <w:rFonts w:ascii="Times New Roman" w:hAnsi="Times New Roman"/>
          <w:b/>
          <w:sz w:val="28"/>
          <w:szCs w:val="28"/>
        </w:rPr>
        <w:t xml:space="preserve"> ФОТОКРОК-2018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237"/>
        <w:gridCol w:w="2835"/>
      </w:tblGrid>
      <w:tr w:rsidR="00FA1DF0" w:rsidRPr="003A710B" w:rsidTr="00A83893">
        <w:tc>
          <w:tcPr>
            <w:tcW w:w="993" w:type="dxa"/>
          </w:tcPr>
          <w:p w:rsidR="00FA1DF0" w:rsidRPr="003A710B" w:rsidRDefault="00FA1DF0" w:rsidP="00A8389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До 10 июня 2018</w:t>
            </w:r>
          </w:p>
        </w:tc>
        <w:tc>
          <w:tcPr>
            <w:tcW w:w="6237" w:type="dxa"/>
          </w:tcPr>
          <w:p w:rsidR="00FA1DF0" w:rsidRPr="003A710B" w:rsidRDefault="00FA1DF0" w:rsidP="00A8389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 xml:space="preserve">Основной, открытый предварительный конкурс фестиваля </w:t>
            </w:r>
            <w:r w:rsidRPr="003A710B">
              <w:rPr>
                <w:rFonts w:ascii="Roboto" w:hAnsi="Roboto"/>
                <w:b/>
                <w:color w:val="000000"/>
              </w:rPr>
              <w:t>«ИСТОКИ. Моя малая Родина».</w:t>
            </w:r>
          </w:p>
        </w:tc>
        <w:tc>
          <w:tcPr>
            <w:tcW w:w="2835" w:type="dxa"/>
          </w:tcPr>
          <w:p w:rsidR="00FA1DF0" w:rsidRPr="003A710B" w:rsidRDefault="00FA1DF0" w:rsidP="00A8389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Прием работ до 10 июня 2018 года.</w:t>
            </w:r>
          </w:p>
        </w:tc>
      </w:tr>
      <w:tr w:rsidR="00FA1DF0" w:rsidRPr="003A710B" w:rsidTr="00A83893">
        <w:tc>
          <w:tcPr>
            <w:tcW w:w="993" w:type="dxa"/>
          </w:tcPr>
          <w:p w:rsidR="00FA1DF0" w:rsidRPr="003A710B" w:rsidRDefault="00FA1DF0" w:rsidP="00A83893">
            <w:pPr>
              <w:spacing w:after="0" w:line="240" w:lineRule="auto"/>
              <w:rPr>
                <w:rFonts w:ascii="Roboto" w:hAnsi="Roboto"/>
                <w:color w:val="000000"/>
                <w:lang w:val="en-US"/>
              </w:rPr>
            </w:pPr>
            <w:r w:rsidRPr="003A710B">
              <w:rPr>
                <w:rFonts w:ascii="Roboto" w:hAnsi="Roboto"/>
                <w:color w:val="000000"/>
              </w:rPr>
              <w:t>20-24 июня</w:t>
            </w:r>
            <w:r w:rsidRPr="003A710B">
              <w:rPr>
                <w:rFonts w:ascii="Roboto" w:hAnsi="Roboto"/>
                <w:color w:val="000000"/>
                <w:lang w:val="en-US"/>
              </w:rPr>
              <w:t xml:space="preserve"> 2018</w:t>
            </w:r>
          </w:p>
        </w:tc>
        <w:tc>
          <w:tcPr>
            <w:tcW w:w="6237" w:type="dxa"/>
          </w:tcPr>
          <w:p w:rsidR="00FA1DF0" w:rsidRPr="003A710B" w:rsidRDefault="00FA1DF0" w:rsidP="00A8389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b/>
                <w:color w:val="000000"/>
              </w:rPr>
              <w:t>БЛИЦ-КОНКУРС фестиваля.</w:t>
            </w:r>
            <w:r w:rsidRPr="003A710B">
              <w:rPr>
                <w:rFonts w:ascii="Roboto" w:hAnsi="Roboto"/>
                <w:color w:val="000000"/>
              </w:rPr>
              <w:t xml:space="preserve"> Тема объявляется на торжественном открытии Фестиваля, выполняется за дни фестиваля. </w:t>
            </w:r>
          </w:p>
        </w:tc>
        <w:tc>
          <w:tcPr>
            <w:tcW w:w="2835" w:type="dxa"/>
          </w:tcPr>
          <w:p w:rsidR="00FA1DF0" w:rsidRPr="003A710B" w:rsidRDefault="00FA1DF0" w:rsidP="00A8389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20-24 июня 2018 года.</w:t>
            </w:r>
          </w:p>
        </w:tc>
      </w:tr>
    </w:tbl>
    <w:p w:rsidR="00FA1DF0" w:rsidRDefault="00FA1DF0" w:rsidP="00860A42">
      <w:pPr>
        <w:rPr>
          <w:rFonts w:ascii="Times New Roman" w:hAnsi="Times New Roman"/>
          <w:b/>
          <w:sz w:val="28"/>
          <w:szCs w:val="28"/>
        </w:rPr>
      </w:pPr>
    </w:p>
    <w:p w:rsidR="00FA1DF0" w:rsidRDefault="00FA1DF0" w:rsidP="00080FDB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 w:rsidRPr="0023173C">
        <w:rPr>
          <w:rFonts w:ascii="Times New Roman" w:hAnsi="Times New Roman"/>
          <w:b/>
          <w:sz w:val="28"/>
          <w:szCs w:val="28"/>
        </w:rPr>
        <w:t>ВЫСТАВКИ ФОТОКРОК-2018</w:t>
      </w:r>
    </w:p>
    <w:p w:rsidR="00FA1DF0" w:rsidRPr="0023173C" w:rsidRDefault="00FA1DF0" w:rsidP="00BE2B27">
      <w:pPr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237"/>
        <w:gridCol w:w="2835"/>
      </w:tblGrid>
      <w:tr w:rsidR="00FA1DF0" w:rsidRPr="003A710B" w:rsidTr="0085741C">
        <w:tc>
          <w:tcPr>
            <w:tcW w:w="10065" w:type="dxa"/>
            <w:gridSpan w:val="3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 июня (среда)</w:t>
            </w:r>
          </w:p>
        </w:tc>
      </w:tr>
      <w:tr w:rsidR="00FA1DF0" w:rsidRPr="003A710B" w:rsidTr="0085741C">
        <w:tc>
          <w:tcPr>
            <w:tcW w:w="993" w:type="dxa"/>
          </w:tcPr>
          <w:p w:rsidR="00FA1DF0" w:rsidRPr="003A710B" w:rsidRDefault="00FA1DF0" w:rsidP="00284947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20:00 – 20:30</w:t>
            </w:r>
          </w:p>
        </w:tc>
        <w:tc>
          <w:tcPr>
            <w:tcW w:w="6237" w:type="dxa"/>
          </w:tcPr>
          <w:p w:rsidR="00FA1DF0" w:rsidRPr="003A710B" w:rsidRDefault="00FA1DF0" w:rsidP="00080FDB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Roboto" w:hAnsi="Roboto"/>
                <w:color w:val="000000"/>
              </w:rPr>
              <w:t>«ИСТОКИ. Моя малая Родина».</w:t>
            </w:r>
            <w:r w:rsidRPr="003A710B">
              <w:rPr>
                <w:rStyle w:val="apple-converted-space"/>
                <w:rFonts w:ascii="Roboto" w:hAnsi="Roboto"/>
                <w:color w:val="000000"/>
              </w:rPr>
              <w:t> </w:t>
            </w:r>
            <w:r w:rsidRPr="003A710B">
              <w:rPr>
                <w:rFonts w:ascii="Roboto" w:hAnsi="Roboto"/>
                <w:color w:val="000000"/>
              </w:rPr>
              <w:t>Выставка лучших работ и лауреатов основного фестивального фотоконкурса.</w:t>
            </w:r>
          </w:p>
        </w:tc>
        <w:tc>
          <w:tcPr>
            <w:tcW w:w="2835" w:type="dxa"/>
          </w:tcPr>
          <w:p w:rsidR="00FA1DF0" w:rsidRPr="003A710B" w:rsidRDefault="00FA1DF0" w:rsidP="00284947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Roboto" w:hAnsi="Roboto"/>
                <w:color w:val="000000"/>
              </w:rPr>
              <w:t>Арт-пространство ВЦСИ</w:t>
            </w:r>
            <w:r w:rsidRPr="003A710B">
              <w:rPr>
                <w:rFonts w:ascii="Roboto" w:hAnsi="Roboto"/>
                <w:color w:val="000000"/>
              </w:rPr>
              <w:br/>
              <w:t>ул. Толстого, 7.</w:t>
            </w:r>
          </w:p>
        </w:tc>
      </w:tr>
      <w:tr w:rsidR="00FA1DF0" w:rsidRPr="003A710B" w:rsidTr="0085741C">
        <w:tc>
          <w:tcPr>
            <w:tcW w:w="993" w:type="dxa"/>
          </w:tcPr>
          <w:p w:rsidR="00FA1DF0" w:rsidRPr="003A710B" w:rsidRDefault="00FA1DF0" w:rsidP="003F7EC4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20:30 – 21:00</w:t>
            </w:r>
          </w:p>
        </w:tc>
        <w:tc>
          <w:tcPr>
            <w:tcW w:w="6237" w:type="dxa"/>
          </w:tcPr>
          <w:p w:rsidR="00FA1DF0" w:rsidRPr="003A710B" w:rsidRDefault="00FA1DF0" w:rsidP="00BE225A">
            <w:pPr>
              <w:spacing w:after="0" w:line="240" w:lineRule="auto"/>
            </w:pPr>
            <w:r w:rsidRPr="003A710B">
              <w:rPr>
                <w:rFonts w:ascii="Times New Roman" w:hAnsi="Times New Roman"/>
                <w:color w:val="000000"/>
              </w:rPr>
              <w:t>«ОБЫКНОВЕННЫЕ ФОТОГРАФИИ». Выставка</w:t>
            </w:r>
          </w:p>
          <w:p w:rsidR="00FA1DF0" w:rsidRPr="003A710B" w:rsidRDefault="00FA1DF0" w:rsidP="00BE22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 xml:space="preserve">документальной фотографии. </w:t>
            </w:r>
            <w:r w:rsidRPr="003A710B">
              <w:rPr>
                <w:rFonts w:ascii="Times New Roman" w:hAnsi="Times New Roman"/>
                <w:b/>
                <w:color w:val="000000"/>
              </w:rPr>
              <w:t>Михаил Масленников (Одесса).</w:t>
            </w:r>
          </w:p>
        </w:tc>
        <w:tc>
          <w:tcPr>
            <w:tcW w:w="2835" w:type="dxa"/>
          </w:tcPr>
          <w:p w:rsidR="00FA1DF0" w:rsidRPr="003A710B" w:rsidRDefault="00FA1DF0" w:rsidP="003F7EC4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Арт-пространство ВЦСИ</w:t>
            </w:r>
            <w:r w:rsidRPr="003A710B">
              <w:rPr>
                <w:rFonts w:ascii="Roboto" w:hAnsi="Roboto"/>
                <w:color w:val="000000"/>
              </w:rPr>
              <w:br/>
              <w:t>ул. Толстого, 7.</w:t>
            </w:r>
          </w:p>
        </w:tc>
      </w:tr>
      <w:tr w:rsidR="00FA1DF0" w:rsidRPr="003A710B" w:rsidTr="0085741C">
        <w:tc>
          <w:tcPr>
            <w:tcW w:w="993" w:type="dxa"/>
          </w:tcPr>
          <w:p w:rsidR="00FA1DF0" w:rsidRPr="003A710B" w:rsidRDefault="00FA1DF0" w:rsidP="003F7EC4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21:00 – 21:30</w:t>
            </w:r>
          </w:p>
        </w:tc>
        <w:tc>
          <w:tcPr>
            <w:tcW w:w="6237" w:type="dxa"/>
          </w:tcPr>
          <w:p w:rsidR="00FA1DF0" w:rsidRPr="003A710B" w:rsidRDefault="00FA1DF0" w:rsidP="00BE225A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«СТАНКОВАЯ ФОТОГРАФИЯ XXI».</w:t>
            </w:r>
            <w:r w:rsidRPr="003A710B">
              <w:rPr>
                <w:rFonts w:ascii="Roboto" w:hAnsi="Roboto"/>
                <w:color w:val="000000"/>
              </w:rPr>
              <w:t>Выставка художественной фотографии.</w:t>
            </w:r>
            <w:r w:rsidRPr="003A710B">
              <w:rPr>
                <w:rFonts w:ascii="Roboto" w:hAnsi="Roboto"/>
                <w:b/>
                <w:color w:val="000000"/>
              </w:rPr>
              <w:t>МихаилКаламкаров (Москва).</w:t>
            </w:r>
          </w:p>
        </w:tc>
        <w:tc>
          <w:tcPr>
            <w:tcW w:w="2835" w:type="dxa"/>
          </w:tcPr>
          <w:p w:rsidR="00FA1DF0" w:rsidRPr="003A710B" w:rsidRDefault="00FA1DF0" w:rsidP="003F7EC4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Арт-пространство ВЦСИ</w:t>
            </w:r>
            <w:r w:rsidRPr="003A710B">
              <w:rPr>
                <w:rFonts w:ascii="Roboto" w:hAnsi="Roboto"/>
                <w:color w:val="000000"/>
              </w:rPr>
              <w:br/>
              <w:t>ул. Толстого, 7.</w:t>
            </w:r>
          </w:p>
        </w:tc>
      </w:tr>
      <w:tr w:rsidR="00FA1DF0" w:rsidRPr="003A710B" w:rsidTr="0085741C">
        <w:tc>
          <w:tcPr>
            <w:tcW w:w="10065" w:type="dxa"/>
            <w:gridSpan w:val="3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 июня (четверг)</w:t>
            </w:r>
          </w:p>
        </w:tc>
      </w:tr>
      <w:tr w:rsidR="00FA1DF0" w:rsidRPr="003A710B" w:rsidTr="0085741C">
        <w:tc>
          <w:tcPr>
            <w:tcW w:w="993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16:00 – 16:30</w:t>
            </w:r>
          </w:p>
        </w:tc>
        <w:tc>
          <w:tcPr>
            <w:tcW w:w="6237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Roboto" w:hAnsi="Roboto"/>
                <w:color w:val="000000"/>
              </w:rPr>
              <w:t>«ОСТРОВА ПОДСОЗНАНИЯ». Визуальная антропология современности на основе книги Антона Чехова "Остров Сахалин". Фотодокументалист</w:t>
            </w:r>
            <w:r w:rsidRPr="003A710B">
              <w:rPr>
                <w:rFonts w:ascii="Roboto" w:hAnsi="Roboto"/>
                <w:b/>
                <w:color w:val="000000"/>
              </w:rPr>
              <w:t>Олег Климов (Калининград).</w:t>
            </w:r>
          </w:p>
        </w:tc>
        <w:tc>
          <w:tcPr>
            <w:tcW w:w="2835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Roboto" w:hAnsi="Roboto"/>
              </w:rPr>
              <w:t xml:space="preserve">Витебский областной краеведческий музей (Ратуша) </w:t>
            </w:r>
            <w:r w:rsidRPr="003A710B">
              <w:rPr>
                <w:rStyle w:val="apple-converted-space"/>
                <w:rFonts w:ascii="Roboto" w:hAnsi="Roboto"/>
              </w:rPr>
              <w:t>ул. Ленина, 36. Холл</w:t>
            </w:r>
          </w:p>
        </w:tc>
      </w:tr>
      <w:tr w:rsidR="00FA1DF0" w:rsidRPr="003A710B" w:rsidTr="0085741C">
        <w:tc>
          <w:tcPr>
            <w:tcW w:w="993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</w:rPr>
            </w:pPr>
            <w:r w:rsidRPr="003A710B">
              <w:rPr>
                <w:rFonts w:ascii="Times New Roman" w:hAnsi="Times New Roman"/>
                <w:color w:val="000000"/>
              </w:rPr>
              <w:t>16:30 – 17:00</w:t>
            </w:r>
          </w:p>
        </w:tc>
        <w:tc>
          <w:tcPr>
            <w:tcW w:w="6237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</w:rPr>
            </w:pPr>
            <w:r w:rsidRPr="003A710B">
              <w:rPr>
                <w:rFonts w:ascii="Roboto" w:hAnsi="Roboto"/>
              </w:rPr>
              <w:t>«СИГИЗМУНД ЮРКОВСКИЙ – ФОТОГРАФ ИЗ ВИТЕБСКА». Эксклюзивный показ подлинных работ</w:t>
            </w:r>
            <w:r w:rsidRPr="003A710B">
              <w:rPr>
                <w:rFonts w:ascii="Roboto" w:hAnsi="Roboto"/>
              </w:rPr>
              <w:br/>
              <w:t xml:space="preserve">С. Юрковского к 185-летию фотографа. Из архива Витебского областного Краеведческого музея. </w:t>
            </w:r>
          </w:p>
        </w:tc>
        <w:tc>
          <w:tcPr>
            <w:tcW w:w="2835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</w:rPr>
            </w:pPr>
            <w:r w:rsidRPr="003A710B">
              <w:rPr>
                <w:rFonts w:ascii="Roboto" w:hAnsi="Roboto"/>
              </w:rPr>
              <w:t xml:space="preserve">Витебский областной краеведческий музей (Ратуша) </w:t>
            </w:r>
            <w:r w:rsidRPr="003A710B">
              <w:rPr>
                <w:rStyle w:val="apple-converted-space"/>
                <w:rFonts w:ascii="Roboto" w:hAnsi="Roboto"/>
              </w:rPr>
              <w:t>ул. Ленина, 36.</w:t>
            </w:r>
          </w:p>
        </w:tc>
      </w:tr>
      <w:tr w:rsidR="00FA1DF0" w:rsidRPr="003A710B" w:rsidTr="0085741C">
        <w:tc>
          <w:tcPr>
            <w:tcW w:w="10065" w:type="dxa"/>
            <w:gridSpan w:val="3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1DF0" w:rsidRPr="003A710B" w:rsidRDefault="00FA1DF0" w:rsidP="003F7E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 июня (пятница)</w:t>
            </w:r>
          </w:p>
        </w:tc>
      </w:tr>
      <w:tr w:rsidR="00FA1DF0" w:rsidRPr="003A710B" w:rsidTr="00F41234">
        <w:trPr>
          <w:trHeight w:val="1338"/>
        </w:trPr>
        <w:tc>
          <w:tcPr>
            <w:tcW w:w="993" w:type="dxa"/>
          </w:tcPr>
          <w:p w:rsidR="00FA1DF0" w:rsidRPr="003A710B" w:rsidRDefault="00FA1DF0" w:rsidP="003F7E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12:30 – 13:30</w:t>
            </w:r>
          </w:p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6237" w:type="dxa"/>
          </w:tcPr>
          <w:p w:rsidR="00FA1DF0" w:rsidRPr="00642CA3" w:rsidRDefault="00FA1DF0" w:rsidP="00F41234">
            <w:pPr>
              <w:pStyle w:val="NormalWeb"/>
              <w:spacing w:after="240" w:afterAutospacing="0"/>
              <w:rPr>
                <w:b/>
                <w:color w:val="1D2129"/>
                <w:sz w:val="28"/>
                <w:szCs w:val="28"/>
              </w:rPr>
            </w:pPr>
            <w:r w:rsidRPr="003F710F">
              <w:rPr>
                <w:rFonts w:ascii="Roboto" w:hAnsi="Roboto"/>
                <w:color w:val="000000"/>
                <w:lang w:val="en-US"/>
              </w:rPr>
              <w:t>«</w:t>
            </w:r>
            <w:r>
              <w:rPr>
                <w:rFonts w:ascii="Roboto" w:hAnsi="Roboto"/>
                <w:color w:val="000000"/>
              </w:rPr>
              <w:t>ДЕТИВСЕТИ</w:t>
            </w:r>
            <w:r w:rsidRPr="003F710F">
              <w:rPr>
                <w:rFonts w:ascii="Roboto" w:hAnsi="Roboto"/>
                <w:color w:val="000000"/>
                <w:lang w:val="en-US"/>
              </w:rPr>
              <w:t xml:space="preserve"> /</w:t>
            </w:r>
            <w:r w:rsidRPr="003F710F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Teens in the network</w:t>
            </w:r>
            <w:r w:rsidRPr="003F710F">
              <w:rPr>
                <w:rFonts w:ascii="Roboto" w:hAnsi="Roboto"/>
                <w:color w:val="000000"/>
                <w:lang w:val="en-US"/>
              </w:rPr>
              <w:t>».</w:t>
            </w:r>
            <w:r w:rsidRPr="003F710F">
              <w:rPr>
                <w:rFonts w:ascii="Roboto" w:hAnsi="Roboto"/>
                <w:color w:val="000000"/>
                <w:lang w:val="en-US"/>
              </w:rPr>
              <w:br/>
            </w:r>
            <w:r w:rsidRPr="00642CA3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Автор идеи и фотограф: Юлия Чернова</w:t>
            </w:r>
            <w:r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 xml:space="preserve"> (Москва)</w:t>
            </w:r>
            <w:r w:rsidRPr="00642CA3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642CA3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Продакшн: Олег Бурнаев</w:t>
            </w:r>
            <w:r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, п</w:t>
            </w:r>
            <w:r w:rsidRPr="00642CA3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роект создан на базе "Аурум"</w:t>
            </w:r>
            <w:r w:rsidRPr="00642CA3">
              <w:rPr>
                <w:rFonts w:ascii="Roboto" w:hAnsi="Roboto"/>
                <w:color w:val="000000"/>
              </w:rPr>
              <w:br/>
            </w:r>
            <w:r w:rsidRPr="00186204">
              <w:rPr>
                <w:rFonts w:ascii="Roboto" w:hAnsi="Roboto"/>
                <w:color w:val="000000"/>
                <w:sz w:val="22"/>
                <w:szCs w:val="22"/>
              </w:rPr>
              <w:t>Молодежный фотопроект о</w:t>
            </w:r>
            <w:r w:rsidRPr="00642CA3">
              <w:rPr>
                <w:rFonts w:ascii="Roboto" w:hAnsi="Roboto"/>
                <w:color w:val="000000"/>
                <w:sz w:val="22"/>
                <w:szCs w:val="22"/>
              </w:rPr>
              <w:t>сим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t>волическом</w:t>
            </w:r>
            <w:r w:rsidRPr="00642CA3">
              <w:rPr>
                <w:rFonts w:ascii="Roboto" w:hAnsi="Roboto"/>
                <w:color w:val="000000"/>
                <w:sz w:val="22"/>
                <w:szCs w:val="22"/>
              </w:rPr>
              <w:t xml:space="preserve"> образ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t>е</w:t>
            </w:r>
            <w:r w:rsidRPr="00642CA3">
              <w:rPr>
                <w:rFonts w:ascii="Roboto" w:hAnsi="Roboto"/>
                <w:color w:val="000000"/>
                <w:sz w:val="22"/>
                <w:szCs w:val="22"/>
              </w:rPr>
              <w:t xml:space="preserve"> современного подростка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A1DF0" w:rsidRPr="003A710B" w:rsidRDefault="00FA1DF0" w:rsidP="00510A01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Железнодорожный вокзал.</w:t>
            </w:r>
            <w:r w:rsidRPr="003A710B">
              <w:rPr>
                <w:rFonts w:ascii="Roboto" w:hAnsi="Roboto"/>
                <w:color w:val="000000"/>
              </w:rPr>
              <w:br/>
              <w:t>ул. Космонавтов, 8.</w:t>
            </w:r>
            <w:r w:rsidRPr="003A710B">
              <w:rPr>
                <w:rFonts w:ascii="Roboto" w:hAnsi="Roboto"/>
                <w:color w:val="000000"/>
              </w:rPr>
              <w:br/>
              <w:t>Зал ожидания - 2-й этаж</w:t>
            </w:r>
          </w:p>
        </w:tc>
      </w:tr>
      <w:tr w:rsidR="00FA1DF0" w:rsidRPr="003A710B" w:rsidTr="0085741C">
        <w:tc>
          <w:tcPr>
            <w:tcW w:w="993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14:00 – 14:30</w:t>
            </w:r>
          </w:p>
        </w:tc>
        <w:tc>
          <w:tcPr>
            <w:tcW w:w="6237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«ФОТО</w:t>
            </w:r>
            <w:r w:rsidRPr="003A710B">
              <w:rPr>
                <w:rFonts w:ascii="Roboto" w:hAnsi="Roboto"/>
                <w:color w:val="000000"/>
                <w:sz w:val="32"/>
                <w:szCs w:val="32"/>
              </w:rPr>
              <w:t>Г</w:t>
            </w:r>
            <w:r w:rsidRPr="003A710B">
              <w:rPr>
                <w:rFonts w:ascii="Roboto" w:hAnsi="Roboto"/>
                <w:color w:val="000000"/>
              </w:rPr>
              <w:t>РАФ». Классика прибалтийской фотографии.</w:t>
            </w:r>
            <w:r w:rsidRPr="003A710B">
              <w:rPr>
                <w:rFonts w:ascii="Roboto" w:hAnsi="Roboto"/>
                <w:color w:val="000000"/>
              </w:rPr>
              <w:br/>
            </w:r>
            <w:r w:rsidRPr="003A710B">
              <w:rPr>
                <w:rFonts w:ascii="Roboto" w:hAnsi="Roboto"/>
                <w:b/>
                <w:color w:val="000000"/>
              </w:rPr>
              <w:t>Леонид Тугалев (Рига).</w:t>
            </w:r>
          </w:p>
        </w:tc>
        <w:tc>
          <w:tcPr>
            <w:tcW w:w="2835" w:type="dxa"/>
          </w:tcPr>
          <w:p w:rsidR="00FA1DF0" w:rsidRPr="003A710B" w:rsidRDefault="00FA1DF0" w:rsidP="009B29A3">
            <w:pPr>
              <w:spacing w:after="0" w:line="240" w:lineRule="auto"/>
              <w:rPr>
                <w:rStyle w:val="apple-converted-space"/>
                <w:rFonts w:ascii="Roboto" w:hAnsi="Roboto"/>
              </w:rPr>
            </w:pPr>
            <w:r w:rsidRPr="003A710B">
              <w:rPr>
                <w:rFonts w:ascii="Roboto" w:hAnsi="Roboto"/>
              </w:rPr>
              <w:t xml:space="preserve">Витебский областной краеведческий музей (Ратуша) </w:t>
            </w:r>
            <w:r w:rsidRPr="003A710B">
              <w:rPr>
                <w:rStyle w:val="apple-converted-space"/>
                <w:rFonts w:ascii="Roboto" w:hAnsi="Roboto"/>
              </w:rPr>
              <w:t>ул. Ленина, 36.</w:t>
            </w:r>
          </w:p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Style w:val="apple-converted-space"/>
                <w:rFonts w:ascii="Roboto" w:hAnsi="Roboto"/>
              </w:rPr>
              <w:t>3-й этаж</w:t>
            </w:r>
          </w:p>
        </w:tc>
      </w:tr>
      <w:tr w:rsidR="00FA1DF0" w:rsidRPr="003A710B" w:rsidTr="0085741C">
        <w:tc>
          <w:tcPr>
            <w:tcW w:w="10065" w:type="dxa"/>
            <w:gridSpan w:val="3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1DF0" w:rsidRPr="003A710B" w:rsidRDefault="00FA1DF0" w:rsidP="003F7E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 июня (суббота)</w:t>
            </w:r>
          </w:p>
        </w:tc>
      </w:tr>
      <w:tr w:rsidR="00FA1DF0" w:rsidRPr="003A710B" w:rsidTr="0085741C">
        <w:tc>
          <w:tcPr>
            <w:tcW w:w="993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</w:rPr>
            </w:pPr>
            <w:r w:rsidRPr="003A710B">
              <w:rPr>
                <w:rFonts w:ascii="Times New Roman" w:hAnsi="Times New Roman"/>
                <w:color w:val="000000"/>
              </w:rPr>
              <w:t>14:00 – 14:30</w:t>
            </w:r>
          </w:p>
        </w:tc>
        <w:tc>
          <w:tcPr>
            <w:tcW w:w="6237" w:type="dxa"/>
          </w:tcPr>
          <w:p w:rsidR="00FA1DF0" w:rsidRPr="003A710B" w:rsidRDefault="00FA1DF0" w:rsidP="009B29A3">
            <w:pPr>
              <w:tabs>
                <w:tab w:val="center" w:pos="29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710B">
              <w:rPr>
                <w:rFonts w:ascii="Roboto" w:hAnsi="Roboto"/>
                <w:color w:val="000000"/>
              </w:rPr>
              <w:t>Открытие выставки</w:t>
            </w:r>
            <w:r w:rsidRPr="003A710B">
              <w:rPr>
                <w:rStyle w:val="apple-converted-space"/>
                <w:rFonts w:ascii="Roboto" w:hAnsi="Roboto"/>
                <w:color w:val="000000"/>
              </w:rPr>
              <w:t> </w:t>
            </w:r>
            <w:r w:rsidRPr="003A710B">
              <w:rPr>
                <w:rFonts w:ascii="Roboto" w:hAnsi="Roboto"/>
                <w:color w:val="000000"/>
              </w:rPr>
              <w:t xml:space="preserve">«СЕМЕЙНАЯ ФОТОГРАФИЯ МЕДАЛЬЕ. </w:t>
            </w:r>
            <w:r w:rsidRPr="003A710B">
              <w:rPr>
                <w:rFonts w:ascii="Roboto" w:hAnsi="Roboto"/>
                <w:color w:val="000000"/>
                <w:lang w:val="en-US"/>
              </w:rPr>
              <w:t>XIX</w:t>
            </w:r>
            <w:r w:rsidRPr="003A710B">
              <w:rPr>
                <w:rFonts w:ascii="Roboto" w:hAnsi="Roboto"/>
                <w:color w:val="000000"/>
              </w:rPr>
              <w:t xml:space="preserve"> век, Витебск». Из архива семьиШмарьягу-ЛейбаМедалье (1872 –1938), духовного раввина Витебска, главного раввина Москвы и Советского Союза (1933 – 1938).</w:t>
            </w:r>
          </w:p>
        </w:tc>
        <w:tc>
          <w:tcPr>
            <w:tcW w:w="2835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</w:rPr>
            </w:pPr>
            <w:r w:rsidRPr="003A710B">
              <w:rPr>
                <w:rFonts w:ascii="Roboto" w:hAnsi="Roboto"/>
              </w:rPr>
              <w:t>Музей фотографии</w:t>
            </w:r>
            <w:r w:rsidRPr="003A710B">
              <w:rPr>
                <w:rFonts w:ascii="Roboto" w:hAnsi="Roboto"/>
              </w:rPr>
              <w:br/>
              <w:t>им. С.Юрковского. ВЦСИ</w:t>
            </w:r>
            <w:r w:rsidRPr="003A710B">
              <w:rPr>
                <w:rFonts w:ascii="Roboto" w:hAnsi="Roboto"/>
              </w:rPr>
              <w:br/>
              <w:t>ул. Толстого, 7.</w:t>
            </w:r>
          </w:p>
        </w:tc>
      </w:tr>
      <w:tr w:rsidR="00FA1DF0" w:rsidRPr="003A710B" w:rsidTr="0085741C">
        <w:tc>
          <w:tcPr>
            <w:tcW w:w="993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15:30 – 16:00</w:t>
            </w:r>
          </w:p>
        </w:tc>
        <w:tc>
          <w:tcPr>
            <w:tcW w:w="6237" w:type="dxa"/>
          </w:tcPr>
          <w:p w:rsidR="00FA1DF0" w:rsidRPr="003A710B" w:rsidRDefault="00FA1DF0" w:rsidP="003D4E26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«АТЕЛЬЕ». Ретроспективная выставка.</w:t>
            </w:r>
            <w:r w:rsidRPr="003A710B">
              <w:rPr>
                <w:rFonts w:ascii="Roboto" w:hAnsi="Roboto"/>
                <w:color w:val="000000"/>
              </w:rPr>
              <w:br/>
              <w:t xml:space="preserve">Фотограф </w:t>
            </w:r>
            <w:r w:rsidRPr="003A710B">
              <w:rPr>
                <w:rFonts w:ascii="Roboto" w:hAnsi="Roboto"/>
                <w:b/>
                <w:color w:val="000000"/>
              </w:rPr>
              <w:t>Александр Глебов (Витебск).</w:t>
            </w:r>
          </w:p>
        </w:tc>
        <w:tc>
          <w:tcPr>
            <w:tcW w:w="2835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Арт-пространство ВЦСИ</w:t>
            </w:r>
            <w:r w:rsidRPr="003A710B">
              <w:rPr>
                <w:rFonts w:ascii="Roboto" w:hAnsi="Roboto"/>
                <w:color w:val="000000"/>
              </w:rPr>
              <w:br/>
              <w:t>ул. Толстого, 7.</w:t>
            </w:r>
          </w:p>
        </w:tc>
      </w:tr>
      <w:tr w:rsidR="00FA1DF0" w:rsidRPr="003A710B" w:rsidTr="0085741C">
        <w:tc>
          <w:tcPr>
            <w:tcW w:w="993" w:type="dxa"/>
          </w:tcPr>
          <w:p w:rsidR="00FA1DF0" w:rsidRPr="003A710B" w:rsidRDefault="00FA1DF0" w:rsidP="00284947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16.30 – 17:00</w:t>
            </w:r>
          </w:p>
        </w:tc>
        <w:tc>
          <w:tcPr>
            <w:tcW w:w="6237" w:type="dxa"/>
          </w:tcPr>
          <w:p w:rsidR="00FA1DF0" w:rsidRPr="003A710B" w:rsidRDefault="00FA1DF0" w:rsidP="001E2AEF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Roboto" w:hAnsi="Roboto"/>
                <w:color w:val="000000"/>
              </w:rPr>
              <w:t xml:space="preserve">«ЭПОХА ИСТОРИЧЕСКОГО ОПТИМИЗМА СО СЛЕЗАМИ. Россия (1917-2017)». Ретроспективный фотовзгляд на историю страны. </w:t>
            </w:r>
            <w:r w:rsidRPr="003A710B">
              <w:rPr>
                <w:rFonts w:ascii="Roboto" w:hAnsi="Roboto"/>
                <w:b/>
                <w:color w:val="000000"/>
              </w:rPr>
              <w:t>Владимир Вяткин (Москва).</w:t>
            </w:r>
          </w:p>
        </w:tc>
        <w:tc>
          <w:tcPr>
            <w:tcW w:w="2835" w:type="dxa"/>
          </w:tcPr>
          <w:p w:rsidR="00FA1DF0" w:rsidRPr="003A710B" w:rsidRDefault="00FA1DF0" w:rsidP="008706FE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Roboto" w:hAnsi="Roboto"/>
                <w:color w:val="000000"/>
              </w:rPr>
              <w:t>КЗ «Витебск»</w:t>
            </w:r>
            <w:r w:rsidRPr="003A710B">
              <w:rPr>
                <w:rFonts w:ascii="Roboto" w:hAnsi="Roboto"/>
                <w:color w:val="000000"/>
              </w:rPr>
              <w:br/>
            </w:r>
            <w:bookmarkStart w:id="0" w:name="_GoBack"/>
            <w:bookmarkEnd w:id="0"/>
          </w:p>
        </w:tc>
      </w:tr>
      <w:tr w:rsidR="00FA1DF0" w:rsidRPr="003A710B" w:rsidTr="0085741C">
        <w:tc>
          <w:tcPr>
            <w:tcW w:w="993" w:type="dxa"/>
          </w:tcPr>
          <w:p w:rsidR="00FA1DF0" w:rsidRPr="003A710B" w:rsidRDefault="00FA1DF0" w:rsidP="005A4828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23:00</w:t>
            </w:r>
          </w:p>
        </w:tc>
        <w:tc>
          <w:tcPr>
            <w:tcW w:w="6237" w:type="dxa"/>
          </w:tcPr>
          <w:p w:rsidR="00FA1DF0" w:rsidRPr="003A710B" w:rsidRDefault="00FA1DF0" w:rsidP="005A4828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МУЛЬТИМЕДИА. Уличный показ.</w:t>
            </w:r>
          </w:p>
        </w:tc>
        <w:tc>
          <w:tcPr>
            <w:tcW w:w="2835" w:type="dxa"/>
          </w:tcPr>
          <w:p w:rsidR="00FA1DF0" w:rsidRPr="003A710B" w:rsidRDefault="00FA1DF0" w:rsidP="005A4828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Фасад Арт-пространство. ул. Толстого, 7.</w:t>
            </w:r>
          </w:p>
        </w:tc>
      </w:tr>
      <w:tr w:rsidR="00FA1DF0" w:rsidRPr="003A710B" w:rsidTr="0085741C">
        <w:tc>
          <w:tcPr>
            <w:tcW w:w="10065" w:type="dxa"/>
            <w:gridSpan w:val="3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1DF0" w:rsidRPr="003A710B" w:rsidRDefault="00FA1DF0" w:rsidP="003F7E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 июня (воскресенье)</w:t>
            </w:r>
          </w:p>
        </w:tc>
      </w:tr>
      <w:tr w:rsidR="00FA1DF0" w:rsidRPr="003A710B" w:rsidTr="0085741C">
        <w:tc>
          <w:tcPr>
            <w:tcW w:w="993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13:00 – 13:30</w:t>
            </w:r>
          </w:p>
        </w:tc>
        <w:tc>
          <w:tcPr>
            <w:tcW w:w="6237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«ВИТЕБСКАЯ СТЕНА».</w:t>
            </w:r>
            <w:r w:rsidRPr="003A710B">
              <w:rPr>
                <w:rFonts w:ascii="Roboto" w:hAnsi="Roboto"/>
                <w:color w:val="000000"/>
              </w:rPr>
              <w:br/>
              <w:t>Выставка конкурсных портфолио витебских фотографов.</w:t>
            </w:r>
          </w:p>
        </w:tc>
        <w:tc>
          <w:tcPr>
            <w:tcW w:w="2835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Галерея «Стена».</w:t>
            </w:r>
            <w:r w:rsidRPr="003A710B">
              <w:rPr>
                <w:rFonts w:ascii="Roboto" w:hAnsi="Roboto"/>
                <w:color w:val="000000"/>
              </w:rPr>
              <w:br/>
              <w:t>ул. Ленина, 16</w:t>
            </w:r>
          </w:p>
        </w:tc>
      </w:tr>
      <w:tr w:rsidR="00FA1DF0" w:rsidRPr="003A710B" w:rsidTr="0085741C">
        <w:tc>
          <w:tcPr>
            <w:tcW w:w="993" w:type="dxa"/>
          </w:tcPr>
          <w:p w:rsidR="00FA1DF0" w:rsidRPr="003A710B" w:rsidRDefault="00FA1DF0" w:rsidP="005A4828">
            <w:pPr>
              <w:spacing w:after="0" w:line="240" w:lineRule="auto"/>
              <w:rPr>
                <w:rFonts w:ascii="Roboto" w:hAnsi="Roboto"/>
              </w:rPr>
            </w:pPr>
            <w:r w:rsidRPr="003A710B">
              <w:rPr>
                <w:rFonts w:ascii="Times New Roman" w:hAnsi="Times New Roman"/>
                <w:color w:val="000000"/>
              </w:rPr>
              <w:t>14:00 – 14:30</w:t>
            </w:r>
          </w:p>
        </w:tc>
        <w:tc>
          <w:tcPr>
            <w:tcW w:w="6237" w:type="dxa"/>
          </w:tcPr>
          <w:p w:rsidR="00FA1DF0" w:rsidRPr="003A710B" w:rsidRDefault="00FA1DF0" w:rsidP="00746A07">
            <w:pPr>
              <w:spacing w:after="0" w:line="240" w:lineRule="auto"/>
              <w:rPr>
                <w:rFonts w:ascii="Roboto" w:hAnsi="Roboto"/>
              </w:rPr>
            </w:pPr>
            <w:r w:rsidRPr="003A710B">
              <w:rPr>
                <w:rFonts w:ascii="Roboto" w:hAnsi="Roboto"/>
              </w:rPr>
              <w:t>«БЕГУН В ГОРОДЕ.</w:t>
            </w:r>
            <w:r w:rsidRPr="003A710B">
              <w:rPr>
                <w:rFonts w:ascii="Roboto" w:hAnsi="Roboto"/>
                <w:b/>
              </w:rPr>
              <w:t xml:space="preserve">Эль Лисицкий, </w:t>
            </w:r>
            <w:smartTag w:uri="urn:schemas-microsoft-com:office:smarttags" w:element="metricconverter">
              <w:smartTagPr>
                <w:attr w:name="ProductID" w:val="1926 г"/>
              </w:smartTagPr>
              <w:r w:rsidRPr="003A710B">
                <w:rPr>
                  <w:rFonts w:ascii="Roboto" w:hAnsi="Roboto"/>
                  <w:b/>
                </w:rPr>
                <w:t>1926 г</w:t>
              </w:r>
            </w:smartTag>
            <w:r w:rsidRPr="003A710B">
              <w:rPr>
                <w:rFonts w:ascii="Roboto" w:hAnsi="Roboto"/>
                <w:b/>
              </w:rPr>
              <w:t>.».</w:t>
            </w:r>
            <w:r w:rsidRPr="003A710B">
              <w:rPr>
                <w:rFonts w:ascii="Roboto" w:hAnsi="Roboto"/>
              </w:rPr>
              <w:br/>
              <w:t>Выставка одной фотографии. Из коллекции РУСС ПРЕСС ФОТО – редакционного архива журнала «Советское фото».</w:t>
            </w:r>
          </w:p>
        </w:tc>
        <w:tc>
          <w:tcPr>
            <w:tcW w:w="2835" w:type="dxa"/>
          </w:tcPr>
          <w:p w:rsidR="00FA1DF0" w:rsidRPr="003A710B" w:rsidRDefault="00FA1DF0" w:rsidP="005A4828">
            <w:pPr>
              <w:spacing w:after="0" w:line="240" w:lineRule="auto"/>
              <w:rPr>
                <w:rFonts w:ascii="Roboto" w:hAnsi="Roboto"/>
              </w:rPr>
            </w:pPr>
            <w:r w:rsidRPr="003A710B">
              <w:rPr>
                <w:rFonts w:ascii="Roboto" w:hAnsi="Roboto"/>
              </w:rPr>
              <w:t>Музей истории Витебского народного художественного училища</w:t>
            </w:r>
            <w:r w:rsidRPr="003A710B">
              <w:rPr>
                <w:rFonts w:ascii="Roboto" w:hAnsi="Roboto"/>
              </w:rPr>
              <w:br/>
              <w:t>ул. М. Шагала, 5а</w:t>
            </w:r>
          </w:p>
        </w:tc>
      </w:tr>
      <w:tr w:rsidR="00FA1DF0" w:rsidRPr="003A710B" w:rsidTr="0085741C">
        <w:tc>
          <w:tcPr>
            <w:tcW w:w="993" w:type="dxa"/>
          </w:tcPr>
          <w:p w:rsidR="00FA1DF0" w:rsidRPr="003A710B" w:rsidRDefault="00FA1DF0" w:rsidP="009750FD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20.00 – 20:30</w:t>
            </w:r>
          </w:p>
        </w:tc>
        <w:tc>
          <w:tcPr>
            <w:tcW w:w="6237" w:type="dxa"/>
          </w:tcPr>
          <w:p w:rsidR="00FA1DF0" w:rsidRPr="003A710B" w:rsidRDefault="00FA1DF0" w:rsidP="0094174B">
            <w:pPr>
              <w:spacing w:after="0" w:line="240" w:lineRule="auto"/>
              <w:rPr>
                <w:rFonts w:ascii="Roboto" w:hAnsi="Roboto"/>
                <w:b/>
                <w:color w:val="000000"/>
                <w:u w:val="single"/>
              </w:rPr>
            </w:pPr>
            <w:r w:rsidRPr="003A710B">
              <w:rPr>
                <w:rFonts w:ascii="Roboto" w:hAnsi="Roboto"/>
                <w:b/>
                <w:color w:val="000000"/>
                <w:u w:val="single"/>
              </w:rPr>
              <w:t>Открытие коллективных выставок:</w:t>
            </w:r>
          </w:p>
          <w:p w:rsidR="00FA1DF0" w:rsidRPr="003A710B" w:rsidRDefault="00FA1DF0" w:rsidP="0094174B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* Выставка фотографий членов НАЦИОНАЛЬНОЙ АССОЦИАЦИИ ПРОФЕССИОНАЛОВ ФОТОИНДУСТРИИ.</w:t>
            </w:r>
          </w:p>
          <w:p w:rsidR="00FA1DF0" w:rsidRPr="003A710B" w:rsidRDefault="00FA1DF0" w:rsidP="0094174B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* Выставка фотографий членов фотоклуба «ЗЕНИТ»</w:t>
            </w:r>
            <w:r w:rsidRPr="003A710B">
              <w:rPr>
                <w:rFonts w:ascii="Roboto" w:hAnsi="Roboto"/>
                <w:color w:val="000000"/>
              </w:rPr>
              <w:br/>
              <w:t>г. Ступино, Московской обл.</w:t>
            </w:r>
          </w:p>
          <w:p w:rsidR="00FA1DF0" w:rsidRPr="003A710B" w:rsidRDefault="00FA1DF0" w:rsidP="0094174B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* Выставка фотографий членов Творческой группы «</w:t>
            </w:r>
            <w:r w:rsidRPr="003A710B">
              <w:rPr>
                <w:rFonts w:ascii="Roboto" w:hAnsi="Roboto"/>
                <w:color w:val="000000"/>
                <w:lang w:val="en-US"/>
              </w:rPr>
              <w:t>FOTOGRAM</w:t>
            </w:r>
            <w:r w:rsidRPr="003A710B">
              <w:rPr>
                <w:rFonts w:ascii="Roboto" w:hAnsi="Roboto"/>
                <w:color w:val="000000"/>
              </w:rPr>
              <w:t>» города Седльце, Польша.</w:t>
            </w:r>
          </w:p>
        </w:tc>
        <w:tc>
          <w:tcPr>
            <w:tcW w:w="2835" w:type="dxa"/>
          </w:tcPr>
          <w:p w:rsidR="00FA1DF0" w:rsidRPr="003A710B" w:rsidRDefault="00FA1DF0" w:rsidP="009750FD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ГУ «Культурно-исторический комплекс «Золотое кольцо города Витебска «Двина».</w:t>
            </w:r>
            <w:r w:rsidRPr="003A710B">
              <w:rPr>
                <w:rFonts w:ascii="Roboto" w:hAnsi="Roboto"/>
                <w:color w:val="000000"/>
              </w:rPr>
              <w:br/>
              <w:t>ул. Чайковского, 5.</w:t>
            </w:r>
          </w:p>
        </w:tc>
      </w:tr>
    </w:tbl>
    <w:p w:rsidR="00FA1DF0" w:rsidRPr="00894EBB" w:rsidRDefault="00FA1DF0" w:rsidP="001D2B12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ПОРТФОЛИО-РЕВЮ</w:t>
      </w:r>
      <w:r w:rsidRPr="00894EBB">
        <w:rPr>
          <w:rFonts w:ascii="Times New Roman" w:hAnsi="Times New Roman"/>
          <w:b/>
          <w:sz w:val="28"/>
          <w:szCs w:val="28"/>
        </w:rPr>
        <w:t xml:space="preserve"> ФОТОКРОК-2018</w:t>
      </w:r>
    </w:p>
    <w:p w:rsidR="00FA1DF0" w:rsidRPr="00894EBB" w:rsidRDefault="00FA1DF0" w:rsidP="001D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209"/>
        <w:gridCol w:w="2827"/>
      </w:tblGrid>
      <w:tr w:rsidR="00FA1DF0" w:rsidRPr="003A710B" w:rsidTr="00892BDA">
        <w:tc>
          <w:tcPr>
            <w:tcW w:w="10029" w:type="dxa"/>
            <w:gridSpan w:val="3"/>
          </w:tcPr>
          <w:p w:rsidR="00FA1DF0" w:rsidRPr="003A710B" w:rsidRDefault="00FA1DF0" w:rsidP="00892B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21 июня (четверг)</w:t>
            </w:r>
          </w:p>
        </w:tc>
      </w:tr>
      <w:tr w:rsidR="00FA1DF0" w:rsidRPr="003A710B" w:rsidTr="00892BDA">
        <w:tc>
          <w:tcPr>
            <w:tcW w:w="993" w:type="dxa"/>
          </w:tcPr>
          <w:p w:rsidR="00FA1DF0" w:rsidRPr="003A710B" w:rsidRDefault="00FA1DF0" w:rsidP="00892B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10:00 – 12:00</w:t>
            </w:r>
          </w:p>
        </w:tc>
        <w:tc>
          <w:tcPr>
            <w:tcW w:w="6209" w:type="dxa"/>
          </w:tcPr>
          <w:p w:rsidR="00FA1DF0" w:rsidRPr="003A710B" w:rsidRDefault="00FA1DF0" w:rsidP="00892B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b/>
                <w:color w:val="000000"/>
              </w:rPr>
              <w:t>Мастер-класс:</w:t>
            </w:r>
            <w:r w:rsidRPr="003A710B">
              <w:rPr>
                <w:rFonts w:ascii="Times New Roman" w:hAnsi="Times New Roman"/>
                <w:color w:val="000000"/>
              </w:rPr>
              <w:t>Евгений Березнер – куратор в области фотографии в России и за рубежом о подготовке авторского фотографического портфолио.</w:t>
            </w:r>
          </w:p>
        </w:tc>
        <w:tc>
          <w:tcPr>
            <w:tcW w:w="2827" w:type="dxa"/>
          </w:tcPr>
          <w:p w:rsidR="00FA1DF0" w:rsidRPr="003A710B" w:rsidRDefault="00FA1DF0" w:rsidP="00892B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Витебская детская художественная школа</w:t>
            </w:r>
          </w:p>
          <w:p w:rsidR="00FA1DF0" w:rsidRPr="003A710B" w:rsidRDefault="00FA1DF0" w:rsidP="00892BDA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ул. Суворова, 3.</w:t>
            </w:r>
          </w:p>
        </w:tc>
      </w:tr>
      <w:tr w:rsidR="00FA1DF0" w:rsidRPr="003A710B" w:rsidTr="00892BDA">
        <w:tc>
          <w:tcPr>
            <w:tcW w:w="10029" w:type="dxa"/>
            <w:gridSpan w:val="3"/>
          </w:tcPr>
          <w:p w:rsidR="00FA1DF0" w:rsidRPr="003A710B" w:rsidRDefault="00FA1DF0" w:rsidP="00892B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23 июня (суббота)</w:t>
            </w:r>
          </w:p>
        </w:tc>
      </w:tr>
      <w:tr w:rsidR="00FA1DF0" w:rsidRPr="003A710B" w:rsidTr="00892BDA">
        <w:tc>
          <w:tcPr>
            <w:tcW w:w="993" w:type="dxa"/>
          </w:tcPr>
          <w:p w:rsidR="00FA1DF0" w:rsidRPr="003A710B" w:rsidRDefault="00FA1DF0" w:rsidP="00892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10:00 – 13:00</w:t>
            </w:r>
          </w:p>
        </w:tc>
        <w:tc>
          <w:tcPr>
            <w:tcW w:w="6209" w:type="dxa"/>
          </w:tcPr>
          <w:p w:rsidR="00FA1DF0" w:rsidRPr="003A710B" w:rsidRDefault="00FA1DF0" w:rsidP="00892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ПОРТФОЛИО-РЕВЮ ФОТОГРАФИЙ.</w:t>
            </w:r>
            <w:r w:rsidRPr="003A710B">
              <w:rPr>
                <w:rFonts w:ascii="Times New Roman" w:hAnsi="Times New Roman"/>
                <w:color w:val="000000"/>
              </w:rPr>
              <w:br/>
              <w:t>Экспертная оценка творчества фотолюбителей приглашенными мастерами фестиваля.</w:t>
            </w:r>
          </w:p>
        </w:tc>
        <w:tc>
          <w:tcPr>
            <w:tcW w:w="2827" w:type="dxa"/>
          </w:tcPr>
          <w:p w:rsidR="00FA1DF0" w:rsidRPr="003A710B" w:rsidRDefault="00FA1DF0" w:rsidP="00892B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Витебская детская художественная школа</w:t>
            </w:r>
          </w:p>
          <w:p w:rsidR="00FA1DF0" w:rsidRPr="003A710B" w:rsidRDefault="00FA1DF0" w:rsidP="00892B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ул. Суворова, 3.</w:t>
            </w:r>
          </w:p>
        </w:tc>
      </w:tr>
    </w:tbl>
    <w:p w:rsidR="00FA1DF0" w:rsidRPr="00894EBB" w:rsidRDefault="00FA1DF0" w:rsidP="00BF5690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МАСТЕР-КЛАССЫ</w:t>
      </w:r>
      <w:r w:rsidRPr="00894EBB">
        <w:rPr>
          <w:rFonts w:ascii="Times New Roman" w:hAnsi="Times New Roman"/>
          <w:b/>
          <w:sz w:val="28"/>
          <w:szCs w:val="28"/>
        </w:rPr>
        <w:t xml:space="preserve"> ФОТОКРОК-2018</w:t>
      </w:r>
    </w:p>
    <w:p w:rsidR="00FA1DF0" w:rsidRPr="00894EBB" w:rsidRDefault="00FA1DF0" w:rsidP="00BF56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6144"/>
        <w:gridCol w:w="2811"/>
      </w:tblGrid>
      <w:tr w:rsidR="00FA1DF0" w:rsidRPr="003A710B" w:rsidTr="008941C7">
        <w:tc>
          <w:tcPr>
            <w:tcW w:w="9944" w:type="dxa"/>
            <w:gridSpan w:val="3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 июня (четверг)</w:t>
            </w:r>
          </w:p>
        </w:tc>
      </w:tr>
      <w:tr w:rsidR="00FA1DF0" w:rsidRPr="003A710B" w:rsidTr="008941C7">
        <w:tc>
          <w:tcPr>
            <w:tcW w:w="989" w:type="dxa"/>
          </w:tcPr>
          <w:p w:rsidR="00FA1DF0" w:rsidRPr="003A710B" w:rsidRDefault="00FA1DF0" w:rsidP="00892B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10:00 – 12:00</w:t>
            </w:r>
          </w:p>
        </w:tc>
        <w:tc>
          <w:tcPr>
            <w:tcW w:w="6144" w:type="dxa"/>
          </w:tcPr>
          <w:p w:rsidR="00FA1DF0" w:rsidRPr="003A710B" w:rsidRDefault="00FA1DF0" w:rsidP="008941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b/>
                <w:color w:val="000000"/>
              </w:rPr>
              <w:t>Мастер-класс:</w:t>
            </w:r>
            <w:r w:rsidRPr="003A710B">
              <w:rPr>
                <w:rFonts w:ascii="Times New Roman" w:hAnsi="Times New Roman"/>
                <w:color w:val="000000"/>
              </w:rPr>
              <w:t xml:space="preserve"> Евгений Березнер – куратор в области фотографии в России и за рубежом о подготовке авторского фотографического портфолио.</w:t>
            </w:r>
          </w:p>
        </w:tc>
        <w:tc>
          <w:tcPr>
            <w:tcW w:w="2811" w:type="dxa"/>
          </w:tcPr>
          <w:p w:rsidR="00FA1DF0" w:rsidRPr="003A710B" w:rsidRDefault="00FA1DF0" w:rsidP="00892B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Детская художественная школаг.Витебска</w:t>
            </w:r>
          </w:p>
          <w:p w:rsidR="00FA1DF0" w:rsidRPr="003A710B" w:rsidRDefault="00FA1DF0" w:rsidP="00892BDA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ул. Суворова, 3.</w:t>
            </w:r>
          </w:p>
        </w:tc>
      </w:tr>
      <w:tr w:rsidR="00FA1DF0" w:rsidRPr="003A710B" w:rsidTr="008941C7">
        <w:tc>
          <w:tcPr>
            <w:tcW w:w="989" w:type="dxa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10:00 – 12:00</w:t>
            </w:r>
          </w:p>
        </w:tc>
        <w:tc>
          <w:tcPr>
            <w:tcW w:w="6144" w:type="dxa"/>
          </w:tcPr>
          <w:p w:rsidR="00FA1DF0" w:rsidRPr="003A710B" w:rsidRDefault="00FA1DF0" w:rsidP="002D2B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b/>
                <w:color w:val="000000"/>
              </w:rPr>
              <w:t xml:space="preserve">«ПРОДАКШН НА КОЛЕНКЕ». </w:t>
            </w:r>
            <w:r w:rsidRPr="003A710B">
              <w:rPr>
                <w:rFonts w:ascii="Times New Roman" w:hAnsi="Times New Roman"/>
                <w:b/>
                <w:bCs/>
              </w:rPr>
              <w:t>Мастер-класс Юлии Черновой (Москва) для подростков, день первый:</w:t>
            </w:r>
            <w:r w:rsidRPr="003A710B">
              <w:rPr>
                <w:rFonts w:ascii="Times New Roman" w:hAnsi="Times New Roman"/>
                <w:color w:val="000000"/>
              </w:rPr>
              <w:br/>
              <w:t>Как создать Фотопроект – концепт, постановку, собрать реквизит и моделей в "домашних условиях".</w:t>
            </w:r>
          </w:p>
        </w:tc>
        <w:tc>
          <w:tcPr>
            <w:tcW w:w="2811" w:type="dxa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Арт-пространство ВЦСИ, ул. Толстого, 7.</w:t>
            </w:r>
          </w:p>
        </w:tc>
      </w:tr>
      <w:tr w:rsidR="00FA1DF0" w:rsidRPr="003A710B" w:rsidTr="008941C7">
        <w:trPr>
          <w:trHeight w:val="179"/>
        </w:trPr>
        <w:tc>
          <w:tcPr>
            <w:tcW w:w="989" w:type="dxa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12:30 – 14:30</w:t>
            </w:r>
          </w:p>
        </w:tc>
        <w:tc>
          <w:tcPr>
            <w:tcW w:w="6144" w:type="dxa"/>
          </w:tcPr>
          <w:p w:rsidR="00FA1DF0" w:rsidRPr="003A710B" w:rsidRDefault="00FA1DF0" w:rsidP="00356F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Roboto" w:hAnsi="Roboto"/>
                <w:b/>
                <w:color w:val="000000"/>
              </w:rPr>
              <w:t>Мастер-класспо арт-фотографии:</w:t>
            </w:r>
            <w:r w:rsidRPr="003A710B">
              <w:rPr>
                <w:rFonts w:ascii="Roboto" w:hAnsi="Roboto"/>
                <w:color w:val="000000"/>
              </w:rPr>
              <w:t>Дарья Матросова,</w:t>
            </w:r>
            <w:r w:rsidRPr="003A710B">
              <w:rPr>
                <w:rFonts w:ascii="Roboto" w:hAnsi="Roboto"/>
                <w:color w:val="000000"/>
              </w:rPr>
              <w:br/>
              <w:t>г. Витебск (Национальная Ассоциации Профессионалов Фотоиндустрии).</w:t>
            </w:r>
          </w:p>
        </w:tc>
        <w:tc>
          <w:tcPr>
            <w:tcW w:w="2811" w:type="dxa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Арт-пространство ВЦСИ, ул. Толстого, 7.</w:t>
            </w:r>
          </w:p>
        </w:tc>
      </w:tr>
      <w:tr w:rsidR="00FA1DF0" w:rsidRPr="003A710B" w:rsidTr="008941C7">
        <w:tc>
          <w:tcPr>
            <w:tcW w:w="989" w:type="dxa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21:00 – 22:30</w:t>
            </w:r>
          </w:p>
        </w:tc>
        <w:tc>
          <w:tcPr>
            <w:tcW w:w="6144" w:type="dxa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b/>
                <w:color w:val="000000"/>
              </w:rPr>
              <w:t>Мастер-класс документального фотографа:</w:t>
            </w:r>
            <w:r w:rsidRPr="003A710B">
              <w:rPr>
                <w:rFonts w:ascii="Times New Roman" w:hAnsi="Times New Roman"/>
                <w:color w:val="000000"/>
              </w:rPr>
              <w:t>Олег Климов (Калининград).</w:t>
            </w:r>
          </w:p>
        </w:tc>
        <w:tc>
          <w:tcPr>
            <w:tcW w:w="2811" w:type="dxa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Детская художественная школаг.Витебска</w:t>
            </w:r>
          </w:p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ул. Суворова, 3.</w:t>
            </w:r>
          </w:p>
        </w:tc>
      </w:tr>
      <w:tr w:rsidR="00FA1DF0" w:rsidRPr="003A710B" w:rsidTr="008941C7">
        <w:tc>
          <w:tcPr>
            <w:tcW w:w="9944" w:type="dxa"/>
            <w:gridSpan w:val="3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 июня (пятница)</w:t>
            </w:r>
          </w:p>
        </w:tc>
      </w:tr>
      <w:tr w:rsidR="00FA1DF0" w:rsidRPr="003A710B" w:rsidTr="00892BDA">
        <w:tc>
          <w:tcPr>
            <w:tcW w:w="989" w:type="dxa"/>
          </w:tcPr>
          <w:p w:rsidR="00FA1DF0" w:rsidRPr="003A710B" w:rsidRDefault="00FA1DF0" w:rsidP="00892B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10:00 – 12:00</w:t>
            </w:r>
          </w:p>
        </w:tc>
        <w:tc>
          <w:tcPr>
            <w:tcW w:w="6144" w:type="dxa"/>
          </w:tcPr>
          <w:p w:rsidR="00FA1DF0" w:rsidRPr="00BD28F8" w:rsidRDefault="00FA1DF0" w:rsidP="004F14B8">
            <w:pPr>
              <w:pStyle w:val="NormalWeb"/>
              <w:spacing w:before="90" w:beforeAutospacing="0" w:after="90" w:afterAutospacing="0"/>
              <w:rPr>
                <w:color w:val="000000"/>
              </w:rPr>
            </w:pPr>
            <w:r w:rsidRPr="004F14B8">
              <w:rPr>
                <w:b/>
                <w:color w:val="000000"/>
                <w:sz w:val="22"/>
                <w:szCs w:val="22"/>
              </w:rPr>
              <w:t xml:space="preserve">«ПРОДАКШН НА КОЛЕНКЕ». </w:t>
            </w:r>
            <w:r w:rsidRPr="004F14B8">
              <w:rPr>
                <w:b/>
                <w:bCs/>
                <w:sz w:val="22"/>
                <w:szCs w:val="22"/>
              </w:rPr>
              <w:t xml:space="preserve">Мастер-класс </w:t>
            </w:r>
            <w:r>
              <w:rPr>
                <w:b/>
                <w:bCs/>
              </w:rPr>
              <w:t>Юлии Черновой (Москва)</w:t>
            </w:r>
            <w:r w:rsidRPr="004F14B8">
              <w:rPr>
                <w:b/>
                <w:bCs/>
                <w:sz w:val="22"/>
                <w:szCs w:val="22"/>
              </w:rPr>
              <w:t xml:space="preserve"> для подростков, день </w:t>
            </w:r>
            <w:r>
              <w:rPr>
                <w:b/>
                <w:bCs/>
                <w:sz w:val="22"/>
                <w:szCs w:val="22"/>
              </w:rPr>
              <w:t>второй</w:t>
            </w:r>
            <w:r w:rsidRPr="004F14B8">
              <w:rPr>
                <w:b/>
                <w:bCs/>
                <w:sz w:val="22"/>
                <w:szCs w:val="22"/>
              </w:rPr>
              <w:t>:</w:t>
            </w:r>
            <w:r w:rsidRPr="004F14B8">
              <w:rPr>
                <w:color w:val="000000"/>
                <w:sz w:val="22"/>
                <w:szCs w:val="22"/>
              </w:rPr>
              <w:br/>
            </w:r>
            <w:r w:rsidRPr="004F14B8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Мы создадим из старой одежды арт-объекты в </w:t>
            </w: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стилистике</w:t>
            </w: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br/>
            </w:r>
            <w:r w:rsidRPr="004F14B8"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>супрематизма и проведём стрит-фэшн фотосессию прямо на улицах города. В конце фестиваля отснятая коллекция будет экспонироваться на финальной выставке.</w:t>
            </w:r>
            <w:r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  <w:t xml:space="preserve"> Открытое бесплатное творческо-образовательное мероприятие для детей и молодежи г.Витебска.</w:t>
            </w:r>
          </w:p>
        </w:tc>
        <w:tc>
          <w:tcPr>
            <w:tcW w:w="2811" w:type="dxa"/>
          </w:tcPr>
          <w:p w:rsidR="00FA1DF0" w:rsidRPr="003A710B" w:rsidRDefault="00FA1DF0" w:rsidP="00892BDA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Арт-пространство ВЦСИ, ул. Толстого,</w:t>
            </w:r>
            <w:r w:rsidRPr="003A710B">
              <w:rPr>
                <w:rFonts w:ascii="Times New Roman" w:hAnsi="Times New Roman"/>
                <w:color w:val="000000"/>
              </w:rPr>
              <w:br/>
              <w:t>ул. Суворова.</w:t>
            </w:r>
          </w:p>
        </w:tc>
      </w:tr>
      <w:tr w:rsidR="00FA1DF0" w:rsidRPr="003A710B" w:rsidTr="008941C7">
        <w:tc>
          <w:tcPr>
            <w:tcW w:w="989" w:type="dxa"/>
          </w:tcPr>
          <w:p w:rsidR="00FA1DF0" w:rsidRPr="003A710B" w:rsidRDefault="00FA1DF0" w:rsidP="00AC63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16:00 – 18:30</w:t>
            </w:r>
          </w:p>
        </w:tc>
        <w:tc>
          <w:tcPr>
            <w:tcW w:w="6144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b/>
                <w:color w:val="000000"/>
              </w:rPr>
              <w:t>Творческая встреча с классиком:</w:t>
            </w:r>
            <w:r w:rsidRPr="003A710B">
              <w:rPr>
                <w:rFonts w:ascii="Times New Roman" w:hAnsi="Times New Roman"/>
                <w:color w:val="000000"/>
              </w:rPr>
              <w:br/>
              <w:t>ФотоГраф Леонид Тугалев (Рига).</w:t>
            </w:r>
            <w:r w:rsidRPr="003A710B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811" w:type="dxa"/>
          </w:tcPr>
          <w:p w:rsidR="00FA1DF0" w:rsidRPr="003A710B" w:rsidRDefault="00FA1DF0" w:rsidP="009B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Витебская детская художественная школа</w:t>
            </w:r>
          </w:p>
          <w:p w:rsidR="00FA1DF0" w:rsidRPr="003A710B" w:rsidRDefault="00FA1DF0" w:rsidP="009B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 xml:space="preserve"> ул. Суворова, 3.</w:t>
            </w:r>
          </w:p>
        </w:tc>
      </w:tr>
      <w:tr w:rsidR="00FA1DF0" w:rsidRPr="003A710B" w:rsidTr="008941C7">
        <w:tc>
          <w:tcPr>
            <w:tcW w:w="989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21:30 – 23:30</w:t>
            </w:r>
          </w:p>
        </w:tc>
        <w:tc>
          <w:tcPr>
            <w:tcW w:w="6144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b/>
                <w:color w:val="000000"/>
              </w:rPr>
              <w:t>Творческая встреча с документальным фотографом:</w:t>
            </w:r>
            <w:r w:rsidRPr="003A710B">
              <w:rPr>
                <w:rFonts w:ascii="Times New Roman" w:hAnsi="Times New Roman"/>
                <w:color w:val="000000"/>
              </w:rPr>
              <w:t xml:space="preserve">"Самопознание через причастность к фотографическому таинству".Михаил Масленников (Одесса). </w:t>
            </w:r>
          </w:p>
        </w:tc>
        <w:tc>
          <w:tcPr>
            <w:tcW w:w="2811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Детская художественная школаг.Витебска</w:t>
            </w:r>
          </w:p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ул. Суворова, 3.</w:t>
            </w:r>
          </w:p>
        </w:tc>
      </w:tr>
      <w:tr w:rsidR="00FA1DF0" w:rsidRPr="003A710B" w:rsidTr="008941C7">
        <w:tc>
          <w:tcPr>
            <w:tcW w:w="9944" w:type="dxa"/>
            <w:gridSpan w:val="3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 июня (суббота)</w:t>
            </w:r>
          </w:p>
        </w:tc>
      </w:tr>
      <w:tr w:rsidR="00FA1DF0" w:rsidRPr="003A710B" w:rsidTr="008941C7">
        <w:tc>
          <w:tcPr>
            <w:tcW w:w="989" w:type="dxa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17.30 – 20:00</w:t>
            </w:r>
          </w:p>
        </w:tc>
        <w:tc>
          <w:tcPr>
            <w:tcW w:w="6144" w:type="dxa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b/>
                <w:color w:val="000000"/>
              </w:rPr>
              <w:t>Лекция по современной фотожурналистике:</w:t>
            </w:r>
            <w:r w:rsidRPr="003A710B">
              <w:rPr>
                <w:rFonts w:ascii="Times New Roman" w:hAnsi="Times New Roman"/>
                <w:b/>
                <w:color w:val="000000"/>
              </w:rPr>
              <w:br/>
            </w:r>
            <w:r w:rsidRPr="003A710B">
              <w:rPr>
                <w:rFonts w:ascii="Times New Roman" w:hAnsi="Times New Roman"/>
                <w:color w:val="000000"/>
              </w:rPr>
              <w:t>Фотожурналист МИА «Россия Сегодня» Владимир Вяткин (Москва).</w:t>
            </w:r>
          </w:p>
        </w:tc>
        <w:tc>
          <w:tcPr>
            <w:tcW w:w="2811" w:type="dxa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Детская художественная школаг.Витебска. ул. Суворова, 3.</w:t>
            </w:r>
          </w:p>
        </w:tc>
      </w:tr>
      <w:tr w:rsidR="00FA1DF0" w:rsidRPr="003A710B" w:rsidTr="008941C7">
        <w:tc>
          <w:tcPr>
            <w:tcW w:w="989" w:type="dxa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21:00 – 22:30</w:t>
            </w:r>
          </w:p>
        </w:tc>
        <w:tc>
          <w:tcPr>
            <w:tcW w:w="6144" w:type="dxa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b/>
                <w:color w:val="000000"/>
              </w:rPr>
              <w:t>Мастер-класс по Арт-фотографии.</w:t>
            </w:r>
            <w:r w:rsidRPr="003A710B">
              <w:rPr>
                <w:rFonts w:ascii="Times New Roman" w:hAnsi="Times New Roman"/>
                <w:color w:val="000000"/>
              </w:rPr>
              <w:br/>
              <w:t>Фотограф Михаил Каламкаров (Москва).</w:t>
            </w:r>
            <w:r w:rsidRPr="003A710B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811" w:type="dxa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Детская художественная школаг.Витебска. ул. Суворова, 3.</w:t>
            </w:r>
          </w:p>
        </w:tc>
      </w:tr>
      <w:tr w:rsidR="00FA1DF0" w:rsidRPr="003A710B" w:rsidTr="008941C7">
        <w:tc>
          <w:tcPr>
            <w:tcW w:w="9944" w:type="dxa"/>
            <w:gridSpan w:val="3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 июня (воскресенье)</w:t>
            </w:r>
          </w:p>
        </w:tc>
      </w:tr>
      <w:tr w:rsidR="00FA1DF0" w:rsidRPr="003A710B" w:rsidTr="008941C7">
        <w:tc>
          <w:tcPr>
            <w:tcW w:w="989" w:type="dxa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10:00 – 12:30</w:t>
            </w:r>
          </w:p>
        </w:tc>
        <w:tc>
          <w:tcPr>
            <w:tcW w:w="6144" w:type="dxa"/>
          </w:tcPr>
          <w:p w:rsidR="00FA1DF0" w:rsidRPr="003A710B" w:rsidRDefault="00FA1DF0" w:rsidP="004444AF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b/>
                <w:color w:val="000000"/>
              </w:rPr>
              <w:t>Лекция о развитии фотографии</w:t>
            </w:r>
            <w:r w:rsidRPr="003A710B">
              <w:rPr>
                <w:rFonts w:ascii="Times New Roman" w:hAnsi="Times New Roman"/>
                <w:color w:val="000000"/>
              </w:rPr>
              <w:br/>
              <w:t>приуроченная к открытию Музея фотографии в Витебске.</w:t>
            </w:r>
            <w:r w:rsidRPr="003A710B">
              <w:rPr>
                <w:rFonts w:ascii="Times New Roman" w:hAnsi="Times New Roman"/>
                <w:color w:val="000000"/>
              </w:rPr>
              <w:br/>
              <w:t>Эксперт истории фотографии Александр Курбатов (Москва).</w:t>
            </w:r>
          </w:p>
        </w:tc>
        <w:tc>
          <w:tcPr>
            <w:tcW w:w="2811" w:type="dxa"/>
          </w:tcPr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Детская художественная школаг.Витебска</w:t>
            </w:r>
          </w:p>
          <w:p w:rsidR="00FA1DF0" w:rsidRPr="003A710B" w:rsidRDefault="00FA1DF0" w:rsidP="00BF5690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ул. Суворова, 3.</w:t>
            </w:r>
          </w:p>
        </w:tc>
      </w:tr>
    </w:tbl>
    <w:p w:rsidR="00FA1DF0" w:rsidRDefault="00FA1DF0" w:rsidP="00BF5690">
      <w:pPr>
        <w:rPr>
          <w:rFonts w:ascii="Times New Roman" w:hAnsi="Times New Roman"/>
          <w:b/>
          <w:sz w:val="28"/>
          <w:szCs w:val="28"/>
        </w:rPr>
      </w:pPr>
    </w:p>
    <w:p w:rsidR="00FA1DF0" w:rsidRDefault="00FA1DF0" w:rsidP="00536400">
      <w:pPr>
        <w:rPr>
          <w:rFonts w:ascii="Times New Roman" w:hAnsi="Times New Roman"/>
          <w:b/>
          <w:sz w:val="28"/>
          <w:szCs w:val="28"/>
        </w:rPr>
      </w:pPr>
    </w:p>
    <w:p w:rsidR="00FA1DF0" w:rsidRDefault="00FA1DF0" w:rsidP="00536400">
      <w:pPr>
        <w:rPr>
          <w:rFonts w:ascii="Times New Roman" w:hAnsi="Times New Roman"/>
          <w:b/>
          <w:sz w:val="28"/>
          <w:szCs w:val="28"/>
        </w:rPr>
      </w:pPr>
    </w:p>
    <w:p w:rsidR="00FA1DF0" w:rsidRDefault="00FA1DF0" w:rsidP="00536400">
      <w:pPr>
        <w:rPr>
          <w:rFonts w:ascii="Times New Roman" w:hAnsi="Times New Roman"/>
          <w:b/>
          <w:sz w:val="28"/>
          <w:szCs w:val="28"/>
        </w:rPr>
      </w:pPr>
    </w:p>
    <w:p w:rsidR="00FA1DF0" w:rsidRPr="00894EBB" w:rsidRDefault="00FA1DF0" w:rsidP="0042387E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КУЛЬТУРНЫЕ МЕРОПРИЯТИЯ</w:t>
      </w:r>
      <w:r w:rsidRPr="00894EBB">
        <w:rPr>
          <w:rFonts w:ascii="Times New Roman" w:hAnsi="Times New Roman"/>
          <w:b/>
          <w:sz w:val="28"/>
          <w:szCs w:val="28"/>
        </w:rPr>
        <w:t xml:space="preserve"> ФОТОКРОК-2018</w:t>
      </w:r>
    </w:p>
    <w:p w:rsidR="00FA1DF0" w:rsidRPr="00894EBB" w:rsidRDefault="00FA1D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6035"/>
        <w:gridCol w:w="2816"/>
        <w:gridCol w:w="104"/>
      </w:tblGrid>
      <w:tr w:rsidR="00FA1DF0" w:rsidRPr="003A710B" w:rsidTr="002B108A">
        <w:trPr>
          <w:gridAfter w:val="1"/>
          <w:wAfter w:w="104" w:type="dxa"/>
        </w:trPr>
        <w:tc>
          <w:tcPr>
            <w:tcW w:w="9840" w:type="dxa"/>
            <w:gridSpan w:val="3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 июня (среда)</w:t>
            </w:r>
          </w:p>
        </w:tc>
      </w:tr>
      <w:tr w:rsidR="00FA1DF0" w:rsidRPr="003A710B" w:rsidTr="002B108A">
        <w:trPr>
          <w:gridAfter w:val="1"/>
          <w:wAfter w:w="104" w:type="dxa"/>
        </w:trPr>
        <w:tc>
          <w:tcPr>
            <w:tcW w:w="989" w:type="dxa"/>
          </w:tcPr>
          <w:p w:rsidR="00FA1DF0" w:rsidRPr="003A710B" w:rsidRDefault="00FA1DF0" w:rsidP="0085741C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19:00 – 20:00</w:t>
            </w:r>
          </w:p>
        </w:tc>
        <w:tc>
          <w:tcPr>
            <w:tcW w:w="6035" w:type="dxa"/>
          </w:tcPr>
          <w:p w:rsidR="00FA1DF0" w:rsidRPr="003A710B" w:rsidRDefault="00FA1DF0" w:rsidP="008574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b/>
                <w:color w:val="000000"/>
              </w:rPr>
              <w:t>Торжественное открытие</w:t>
            </w:r>
            <w:r w:rsidRPr="003A710B">
              <w:rPr>
                <w:rFonts w:ascii="Times New Roman" w:hAnsi="Times New Roman"/>
                <w:color w:val="000000"/>
              </w:rPr>
              <w:t xml:space="preserve"> I</w:t>
            </w:r>
            <w:r w:rsidRPr="003A710B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3A710B">
              <w:rPr>
                <w:rFonts w:ascii="Times New Roman" w:hAnsi="Times New Roman"/>
                <w:color w:val="000000"/>
              </w:rPr>
              <w:t>I конкурса фотографии «ФОТОКРОК» им. Сигизмунда Юрковского.</w:t>
            </w:r>
            <w:r w:rsidRPr="003A710B">
              <w:rPr>
                <w:rFonts w:ascii="Times New Roman" w:hAnsi="Times New Roman"/>
                <w:color w:val="000000"/>
              </w:rPr>
              <w:br/>
              <w:t>Представление конкурсной программы, знакомство участников фестиваля с конкурсным жюри, приглашенными лекторами и мастерами, выступление партнеров фестиваля.</w:t>
            </w:r>
            <w:r w:rsidRPr="003A710B">
              <w:rPr>
                <w:rFonts w:ascii="Times New Roman" w:hAnsi="Times New Roman"/>
                <w:color w:val="000000"/>
              </w:rPr>
              <w:br/>
              <w:t>Объявление темы для Блиц-фотоконкурса.</w:t>
            </w:r>
          </w:p>
          <w:p w:rsidR="00FA1DF0" w:rsidRPr="003A710B" w:rsidRDefault="00FA1DF0" w:rsidP="007C23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Roboto" w:hAnsi="Roboto"/>
                <w:color w:val="000000"/>
              </w:rPr>
              <w:t>Выступление “PERFORMANCE NEZH COMPANY”, хореографического коллектива  под руководством Евгения Иванова (Минск).</w:t>
            </w:r>
          </w:p>
        </w:tc>
        <w:tc>
          <w:tcPr>
            <w:tcW w:w="2816" w:type="dxa"/>
          </w:tcPr>
          <w:p w:rsidR="00FA1DF0" w:rsidRPr="003A710B" w:rsidRDefault="00FA1DF0" w:rsidP="0085741C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Арт-пространство ВЦСИ</w:t>
            </w:r>
            <w:r w:rsidRPr="003A710B">
              <w:rPr>
                <w:rFonts w:ascii="Times New Roman" w:hAnsi="Times New Roman"/>
                <w:color w:val="000000"/>
              </w:rPr>
              <w:br/>
              <w:t>ул. Толстого, 7.</w:t>
            </w:r>
          </w:p>
        </w:tc>
      </w:tr>
      <w:tr w:rsidR="00FA1DF0" w:rsidRPr="003A710B" w:rsidTr="002B108A">
        <w:trPr>
          <w:gridAfter w:val="1"/>
          <w:wAfter w:w="104" w:type="dxa"/>
        </w:trPr>
        <w:tc>
          <w:tcPr>
            <w:tcW w:w="9840" w:type="dxa"/>
            <w:gridSpan w:val="3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июня (четверг)</w:t>
            </w:r>
          </w:p>
        </w:tc>
      </w:tr>
      <w:tr w:rsidR="00FA1DF0" w:rsidRPr="003A710B" w:rsidTr="002B108A">
        <w:trPr>
          <w:gridAfter w:val="1"/>
          <w:wAfter w:w="104" w:type="dxa"/>
        </w:trPr>
        <w:tc>
          <w:tcPr>
            <w:tcW w:w="989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17:30 – 19:30</w:t>
            </w:r>
          </w:p>
        </w:tc>
        <w:tc>
          <w:tcPr>
            <w:tcW w:w="6035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Roboto" w:hAnsi="Roboto"/>
                <w:color w:val="000000"/>
              </w:rPr>
              <w:t xml:space="preserve">Творческая встреча с автором книги «СИГИЗМУНД ЮРКОВСКИЙ – ФОТОГРАФ ИЗ ВИТЕБСКА». </w:t>
            </w:r>
            <w:r w:rsidRPr="003A710B">
              <w:rPr>
                <w:rFonts w:ascii="Roboto" w:hAnsi="Roboto"/>
                <w:b/>
                <w:color w:val="000000"/>
              </w:rPr>
              <w:t xml:space="preserve">Людмила Хмельницкая (Витебск). </w:t>
            </w:r>
            <w:r w:rsidRPr="003A710B">
              <w:rPr>
                <w:rFonts w:ascii="Roboto" w:hAnsi="Roboto"/>
                <w:color w:val="000000"/>
              </w:rPr>
              <w:t>К 185-летию С. Юрковского</w:t>
            </w:r>
          </w:p>
        </w:tc>
        <w:tc>
          <w:tcPr>
            <w:tcW w:w="2816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Детская художественная школаг.Витебска. ул. Суворова, 3.</w:t>
            </w:r>
          </w:p>
        </w:tc>
      </w:tr>
      <w:tr w:rsidR="00FA1DF0" w:rsidRPr="003A710B" w:rsidTr="002B108A">
        <w:trPr>
          <w:gridAfter w:val="1"/>
          <w:wAfter w:w="104" w:type="dxa"/>
        </w:trPr>
        <w:tc>
          <w:tcPr>
            <w:tcW w:w="9840" w:type="dxa"/>
            <w:gridSpan w:val="3"/>
          </w:tcPr>
          <w:p w:rsidR="00FA1DF0" w:rsidRPr="003A710B" w:rsidRDefault="00FA1DF0" w:rsidP="00857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1DF0" w:rsidRPr="003A710B" w:rsidRDefault="00FA1DF0" w:rsidP="008574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 июня (пятница)</w:t>
            </w:r>
          </w:p>
        </w:tc>
      </w:tr>
      <w:tr w:rsidR="00FA1DF0" w:rsidRPr="003A710B" w:rsidTr="002B108A">
        <w:trPr>
          <w:gridAfter w:val="1"/>
          <w:wAfter w:w="104" w:type="dxa"/>
        </w:trPr>
        <w:tc>
          <w:tcPr>
            <w:tcW w:w="989" w:type="dxa"/>
          </w:tcPr>
          <w:p w:rsidR="00FA1DF0" w:rsidRPr="003A710B" w:rsidRDefault="00FA1DF0" w:rsidP="00AC6361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19:00 – 21:00</w:t>
            </w:r>
          </w:p>
        </w:tc>
        <w:tc>
          <w:tcPr>
            <w:tcW w:w="6035" w:type="dxa"/>
          </w:tcPr>
          <w:p w:rsidR="00FA1DF0" w:rsidRPr="003A710B" w:rsidRDefault="00FA1DF0" w:rsidP="009750FD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 xml:space="preserve">Музыкально-визуальный, поэтический вечер о связи искусств.  «ЭТЮДЫ». </w:t>
            </w:r>
            <w:r w:rsidRPr="003A710B">
              <w:rPr>
                <w:rFonts w:ascii="Roboto" w:hAnsi="Roboto"/>
                <w:b/>
                <w:color w:val="000000"/>
              </w:rPr>
              <w:t>Наталья Чернякова (Москва).</w:t>
            </w:r>
          </w:p>
        </w:tc>
        <w:tc>
          <w:tcPr>
            <w:tcW w:w="2816" w:type="dxa"/>
          </w:tcPr>
          <w:p w:rsidR="00FA1DF0" w:rsidRPr="003A710B" w:rsidRDefault="00FA1DF0" w:rsidP="009750FD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Выставочный зал ВЦСИ</w:t>
            </w:r>
            <w:r w:rsidRPr="003A710B">
              <w:rPr>
                <w:rFonts w:ascii="Roboto" w:hAnsi="Roboto"/>
                <w:color w:val="000000"/>
              </w:rPr>
              <w:br/>
              <w:t>пр-т Фрунзе, 11.</w:t>
            </w:r>
          </w:p>
        </w:tc>
      </w:tr>
      <w:tr w:rsidR="00FA1DF0" w:rsidRPr="003A710B" w:rsidTr="002B108A">
        <w:trPr>
          <w:gridAfter w:val="1"/>
          <w:wAfter w:w="104" w:type="dxa"/>
        </w:trPr>
        <w:tc>
          <w:tcPr>
            <w:tcW w:w="989" w:type="dxa"/>
          </w:tcPr>
          <w:p w:rsidR="00FA1DF0" w:rsidRPr="003A710B" w:rsidRDefault="00FA1DF0" w:rsidP="008574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12:30 – 13:30</w:t>
            </w:r>
          </w:p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6035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 xml:space="preserve">Театрализованный модельный показ работ дизайнера свадебных нарядов АННЫ КРАСНЕР (Витебск). </w:t>
            </w:r>
            <w:r w:rsidRPr="003A710B">
              <w:rPr>
                <w:rFonts w:ascii="Roboto" w:hAnsi="Roboto"/>
                <w:color w:val="000000"/>
              </w:rPr>
              <w:br/>
              <w:t>На открытии выставки «ФОТОКРОК ПО ВИТЕБСКУ».</w:t>
            </w:r>
          </w:p>
        </w:tc>
        <w:tc>
          <w:tcPr>
            <w:tcW w:w="2816" w:type="dxa"/>
          </w:tcPr>
          <w:p w:rsidR="00FA1DF0" w:rsidRPr="003A710B" w:rsidRDefault="00FA1DF0" w:rsidP="006C28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710B">
              <w:rPr>
                <w:rFonts w:ascii="Roboto" w:hAnsi="Roboto"/>
                <w:color w:val="000000"/>
              </w:rPr>
              <w:t>Железнодорожный вокзал.</w:t>
            </w:r>
            <w:r w:rsidRPr="003A710B">
              <w:rPr>
                <w:rFonts w:ascii="Roboto" w:hAnsi="Roboto"/>
                <w:color w:val="000000"/>
              </w:rPr>
              <w:br/>
              <w:t>ул. Космонавтов, 8.</w:t>
            </w:r>
            <w:r w:rsidRPr="003A710B">
              <w:rPr>
                <w:rFonts w:ascii="Roboto" w:hAnsi="Roboto"/>
                <w:color w:val="000000"/>
              </w:rPr>
              <w:br/>
              <w:t>Зал ожидания - 2-й этаж</w:t>
            </w:r>
          </w:p>
        </w:tc>
      </w:tr>
      <w:tr w:rsidR="00FA1DF0" w:rsidRPr="003A710B" w:rsidTr="002B108A">
        <w:trPr>
          <w:gridAfter w:val="1"/>
          <w:wAfter w:w="104" w:type="dxa"/>
        </w:trPr>
        <w:tc>
          <w:tcPr>
            <w:tcW w:w="989" w:type="dxa"/>
          </w:tcPr>
          <w:p w:rsidR="00FA1DF0" w:rsidRPr="003A710B" w:rsidRDefault="00FA1DF0" w:rsidP="007774A5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Times New Roman" w:hAnsi="Times New Roman"/>
                <w:color w:val="000000"/>
              </w:rPr>
              <w:t>20.00 – 21:00</w:t>
            </w:r>
          </w:p>
        </w:tc>
        <w:tc>
          <w:tcPr>
            <w:tcW w:w="6035" w:type="dxa"/>
          </w:tcPr>
          <w:p w:rsidR="00FA1DF0" w:rsidRPr="003A710B" w:rsidRDefault="00FA1DF0" w:rsidP="007774A5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 xml:space="preserve">Вечер памяти витебского фотографа Александра Глебова «ПРИТЯЖЕНИЕ». </w:t>
            </w:r>
            <w:r w:rsidRPr="003A710B">
              <w:rPr>
                <w:rFonts w:ascii="Roboto" w:hAnsi="Roboto"/>
                <w:i/>
                <w:color w:val="000000"/>
              </w:rPr>
              <w:t>По предварительной записи.</w:t>
            </w:r>
          </w:p>
        </w:tc>
        <w:tc>
          <w:tcPr>
            <w:tcW w:w="2816" w:type="dxa"/>
          </w:tcPr>
          <w:p w:rsidR="00FA1DF0" w:rsidRPr="003A710B" w:rsidRDefault="00FA1DF0" w:rsidP="007774A5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Битлз-клуб "Чердачок"</w:t>
            </w:r>
            <w:r w:rsidRPr="003A710B">
              <w:rPr>
                <w:rFonts w:ascii="Roboto" w:hAnsi="Roboto"/>
                <w:color w:val="000000"/>
              </w:rPr>
              <w:br/>
              <w:t>Октябрьская улица, 12</w:t>
            </w:r>
          </w:p>
        </w:tc>
      </w:tr>
      <w:tr w:rsidR="00FA1DF0" w:rsidRPr="003A710B" w:rsidTr="002B108A">
        <w:trPr>
          <w:gridAfter w:val="1"/>
          <w:wAfter w:w="104" w:type="dxa"/>
        </w:trPr>
        <w:tc>
          <w:tcPr>
            <w:tcW w:w="9840" w:type="dxa"/>
            <w:gridSpan w:val="3"/>
          </w:tcPr>
          <w:p w:rsidR="00FA1DF0" w:rsidRPr="003A710B" w:rsidRDefault="00FA1DF0" w:rsidP="009B29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 июня (суббота)</w:t>
            </w:r>
          </w:p>
        </w:tc>
      </w:tr>
      <w:tr w:rsidR="00FA1DF0" w:rsidRPr="003A710B" w:rsidTr="002B108A">
        <w:trPr>
          <w:gridAfter w:val="1"/>
          <w:wAfter w:w="104" w:type="dxa"/>
        </w:trPr>
        <w:tc>
          <w:tcPr>
            <w:tcW w:w="989" w:type="dxa"/>
          </w:tcPr>
          <w:p w:rsidR="00FA1DF0" w:rsidRPr="003A710B" w:rsidRDefault="00FA1DF0" w:rsidP="00AF15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13:30 – 14:30</w:t>
            </w:r>
          </w:p>
        </w:tc>
        <w:tc>
          <w:tcPr>
            <w:tcW w:w="6035" w:type="dxa"/>
          </w:tcPr>
          <w:p w:rsidR="00FA1DF0" w:rsidRPr="003A710B" w:rsidRDefault="00FA1DF0" w:rsidP="00857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b/>
                <w:color w:val="000000"/>
              </w:rPr>
              <w:t>Торжественное открытие</w:t>
            </w:r>
            <w:r w:rsidRPr="003A710B">
              <w:rPr>
                <w:rFonts w:ascii="Times New Roman" w:hAnsi="Times New Roman"/>
                <w:color w:val="000000"/>
              </w:rPr>
              <w:t xml:space="preserve"> МУЗЕЯ ФОТОГРАФИИ</w:t>
            </w:r>
            <w:r w:rsidRPr="003A710B">
              <w:rPr>
                <w:rFonts w:ascii="Times New Roman" w:hAnsi="Times New Roman"/>
                <w:color w:val="000000"/>
              </w:rPr>
              <w:br/>
              <w:t xml:space="preserve">им. Сигизмунда Юрковского в г. Витебске </w:t>
            </w:r>
          </w:p>
        </w:tc>
        <w:tc>
          <w:tcPr>
            <w:tcW w:w="2816" w:type="dxa"/>
          </w:tcPr>
          <w:p w:rsidR="00FA1DF0" w:rsidRPr="003A710B" w:rsidRDefault="00FA1DF0" w:rsidP="00857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Музей фотографии им. С.Юрковского. ВЦСИ</w:t>
            </w:r>
            <w:r w:rsidRPr="003A710B">
              <w:rPr>
                <w:rFonts w:ascii="Times New Roman" w:hAnsi="Times New Roman"/>
                <w:color w:val="000000"/>
              </w:rPr>
              <w:br/>
              <w:t>ул. Толстого, 7.</w:t>
            </w:r>
          </w:p>
        </w:tc>
      </w:tr>
      <w:tr w:rsidR="00FA1DF0" w:rsidRPr="003A710B" w:rsidTr="002B108A">
        <w:tc>
          <w:tcPr>
            <w:tcW w:w="9944" w:type="dxa"/>
            <w:gridSpan w:val="4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 июня (воскресенье)</w:t>
            </w:r>
          </w:p>
        </w:tc>
      </w:tr>
      <w:tr w:rsidR="00FA1DF0" w:rsidRPr="003A710B" w:rsidTr="002B108A">
        <w:trPr>
          <w:gridAfter w:val="1"/>
          <w:wAfter w:w="104" w:type="dxa"/>
        </w:trPr>
        <w:tc>
          <w:tcPr>
            <w:tcW w:w="989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21:00 – 22:30</w:t>
            </w:r>
          </w:p>
        </w:tc>
        <w:tc>
          <w:tcPr>
            <w:tcW w:w="6035" w:type="dxa"/>
          </w:tcPr>
          <w:p w:rsidR="00FA1DF0" w:rsidRPr="003A710B" w:rsidRDefault="00FA1DF0" w:rsidP="006C28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Times New Roman" w:hAnsi="Times New Roman"/>
                <w:b/>
                <w:color w:val="000000"/>
              </w:rPr>
              <w:t>Торжественное закрытие I</w:t>
            </w:r>
            <w:r w:rsidRPr="003A710B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3A710B">
              <w:rPr>
                <w:rFonts w:ascii="Times New Roman" w:hAnsi="Times New Roman"/>
                <w:b/>
                <w:color w:val="000000"/>
              </w:rPr>
              <w:t xml:space="preserve">I конкурса </w:t>
            </w:r>
            <w:r w:rsidRPr="003A710B">
              <w:rPr>
                <w:rFonts w:ascii="Times New Roman" w:hAnsi="Times New Roman"/>
                <w:color w:val="000000"/>
              </w:rPr>
              <w:t>фотографии «ФОТОКРОК»</w:t>
            </w:r>
            <w:r w:rsidRPr="003A710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A710B">
              <w:rPr>
                <w:rFonts w:ascii="Times New Roman" w:hAnsi="Times New Roman"/>
                <w:color w:val="000000"/>
              </w:rPr>
              <w:t>им. С. Юрковского.</w:t>
            </w:r>
            <w:r w:rsidRPr="003A710B">
              <w:rPr>
                <w:rFonts w:ascii="Times New Roman" w:hAnsi="Times New Roman"/>
                <w:color w:val="000000"/>
              </w:rPr>
              <w:br/>
              <w:t>Награждение лауреатов основной конкурсной программы, лауреатовспец.проекта «Витебская стена», лауреатов фестивального блиц-конкурса.</w:t>
            </w:r>
          </w:p>
          <w:p w:rsidR="00FA1DF0" w:rsidRPr="003A710B" w:rsidRDefault="00FA1DF0" w:rsidP="007C23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10B">
              <w:rPr>
                <w:rFonts w:ascii="Roboto" w:hAnsi="Roboto"/>
                <w:color w:val="000000"/>
              </w:rPr>
              <w:t>Выступление “PERFORMANCE NEZH COMPANY”, хореографического коллектива  под руководством Евгения Иванова (Минск).</w:t>
            </w:r>
          </w:p>
        </w:tc>
        <w:tc>
          <w:tcPr>
            <w:tcW w:w="2816" w:type="dxa"/>
          </w:tcPr>
          <w:p w:rsidR="00FA1DF0" w:rsidRPr="003A710B" w:rsidRDefault="00FA1DF0" w:rsidP="009B29A3">
            <w:pPr>
              <w:spacing w:after="0" w:line="240" w:lineRule="auto"/>
              <w:rPr>
                <w:rFonts w:ascii="Times New Roman" w:hAnsi="Times New Roman"/>
                <w:color w:val="2B0800"/>
                <w:sz w:val="26"/>
                <w:szCs w:val="26"/>
              </w:rPr>
            </w:pPr>
            <w:r w:rsidRPr="003A710B">
              <w:rPr>
                <w:rFonts w:ascii="Times New Roman" w:hAnsi="Times New Roman"/>
                <w:color w:val="000000"/>
              </w:rPr>
              <w:t>ГУ «Культурно-исторический комплекс «Золотое кольцо города Витебска «Двина».</w:t>
            </w:r>
            <w:r w:rsidRPr="003A710B">
              <w:rPr>
                <w:rFonts w:ascii="Times New Roman" w:hAnsi="Times New Roman"/>
                <w:color w:val="000000"/>
              </w:rPr>
              <w:br/>
              <w:t>ул. Чайковского, 5.</w:t>
            </w:r>
          </w:p>
        </w:tc>
      </w:tr>
    </w:tbl>
    <w:p w:rsidR="00FA1DF0" w:rsidRPr="00894EBB" w:rsidRDefault="00FA1DF0" w:rsidP="00B3342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 w:rsidRPr="00894EBB">
        <w:rPr>
          <w:rFonts w:ascii="Times New Roman" w:hAnsi="Times New Roman"/>
          <w:b/>
          <w:sz w:val="28"/>
          <w:szCs w:val="28"/>
        </w:rPr>
        <w:t>МАСТЕРА ФОТОКРОК-2018</w:t>
      </w:r>
      <w:r>
        <w:rPr>
          <w:rFonts w:ascii="Times New Roman" w:hAnsi="Times New Roman"/>
          <w:b/>
          <w:sz w:val="28"/>
          <w:szCs w:val="28"/>
        </w:rPr>
        <w:t xml:space="preserve"> – авторы выставок, лекторы, члены жюри БЛИЦ-конкурса, эксперты ПОРТФОЛИО-РЕВЮ фотографии</w:t>
      </w:r>
    </w:p>
    <w:p w:rsidR="00FA1DF0" w:rsidRPr="006D7C2A" w:rsidRDefault="00FA1DF0" w:rsidP="006D7C2A">
      <w:pPr>
        <w:rPr>
          <w:rFonts w:ascii="Times New Roman" w:hAnsi="Times New Roman"/>
          <w:sz w:val="24"/>
          <w:szCs w:val="24"/>
          <w:lang w:eastAsia="ru-RU"/>
        </w:rPr>
      </w:pPr>
      <w:r w:rsidRPr="00894EBB">
        <w:rPr>
          <w:rFonts w:ascii="Times New Roman" w:hAnsi="Times New Roman"/>
          <w:b/>
          <w:sz w:val="28"/>
          <w:szCs w:val="28"/>
        </w:rPr>
        <w:br/>
        <w:t xml:space="preserve">Владимир Вяткин </w:t>
      </w:r>
      <w:r w:rsidRPr="00894EBB">
        <w:rPr>
          <w:rFonts w:ascii="Times New Roman" w:hAnsi="Times New Roman"/>
          <w:sz w:val="28"/>
          <w:szCs w:val="28"/>
        </w:rPr>
        <w:t>(Москва)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D7C2A">
        <w:rPr>
          <w:rFonts w:ascii="Times New Roman" w:hAnsi="Times New Roman"/>
          <w:sz w:val="24"/>
          <w:szCs w:val="24"/>
          <w:lang w:eastAsia="ru-RU"/>
        </w:rPr>
        <w:t xml:space="preserve">знаменитый российский фотожурналист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6D7C2A">
        <w:rPr>
          <w:rFonts w:ascii="Times New Roman" w:hAnsi="Times New Roman"/>
          <w:sz w:val="24"/>
          <w:szCs w:val="24"/>
          <w:lang w:eastAsia="ru-RU"/>
        </w:rPr>
        <w:t>МИА "Россия Сегодня"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6D7C2A">
        <w:rPr>
          <w:rFonts w:ascii="Times New Roman" w:hAnsi="Times New Roman"/>
          <w:sz w:val="24"/>
          <w:szCs w:val="24"/>
          <w:lang w:eastAsia="ru-RU"/>
        </w:rPr>
        <w:t>. С 1985 года - «Международный Мастер Фотожурналистики». Превосходное владение стилистическими приемами и способность видеть позволяют ему снимать так, как никто другой и по праву считаться самым творческим фоторепортером</w:t>
      </w:r>
      <w:r>
        <w:rPr>
          <w:rFonts w:ascii="Times New Roman" w:hAnsi="Times New Roman"/>
          <w:sz w:val="24"/>
          <w:szCs w:val="24"/>
          <w:lang w:eastAsia="ru-RU"/>
        </w:rPr>
        <w:t xml:space="preserve"> мира</w:t>
      </w:r>
      <w:r w:rsidRPr="006D7C2A">
        <w:rPr>
          <w:rFonts w:ascii="Times New Roman" w:hAnsi="Times New Roman"/>
          <w:sz w:val="24"/>
          <w:szCs w:val="24"/>
          <w:lang w:eastAsia="ru-RU"/>
        </w:rPr>
        <w:t>. Шестикратный лауреат профессионального конкурса WorldPressPhoto.Преподаватель фотожурналистики в МГУ и ИПЛФ.</w:t>
      </w:r>
    </w:p>
    <w:p w:rsidR="00FA1DF0" w:rsidRPr="006D7C2A" w:rsidRDefault="00FA1DF0" w:rsidP="006D7C2A">
      <w:pPr>
        <w:rPr>
          <w:rFonts w:ascii="Times New Roman" w:hAnsi="Times New Roman"/>
          <w:sz w:val="24"/>
          <w:szCs w:val="24"/>
          <w:lang w:eastAsia="ru-RU"/>
        </w:rPr>
      </w:pPr>
      <w:r w:rsidRPr="00894EBB">
        <w:rPr>
          <w:rFonts w:ascii="Times New Roman" w:hAnsi="Times New Roman"/>
          <w:b/>
          <w:sz w:val="28"/>
          <w:szCs w:val="28"/>
        </w:rPr>
        <w:t>Леонид Тугалев</w:t>
      </w:r>
      <w:r w:rsidRPr="00894EBB">
        <w:rPr>
          <w:rFonts w:ascii="Times New Roman" w:hAnsi="Times New Roman"/>
          <w:sz w:val="28"/>
          <w:szCs w:val="28"/>
        </w:rPr>
        <w:t>(Рига)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6D7C2A">
        <w:rPr>
          <w:rFonts w:ascii="Times New Roman" w:hAnsi="Times New Roman"/>
          <w:sz w:val="24"/>
          <w:szCs w:val="24"/>
          <w:lang w:eastAsia="ru-RU"/>
        </w:rPr>
        <w:t xml:space="preserve">отографЛеонид Тугалев входит в плеяду лучших фотомастеров латвийской фотографии, 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D7C2A">
        <w:rPr>
          <w:rFonts w:ascii="Times New Roman" w:hAnsi="Times New Roman"/>
          <w:sz w:val="24"/>
          <w:szCs w:val="24"/>
          <w:lang w:eastAsia="ru-RU"/>
        </w:rPr>
        <w:t xml:space="preserve">го творчество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6D7C2A">
        <w:rPr>
          <w:rFonts w:ascii="Times New Roman" w:hAnsi="Times New Roman"/>
          <w:sz w:val="24"/>
          <w:szCs w:val="24"/>
          <w:lang w:eastAsia="ru-RU"/>
        </w:rPr>
        <w:t xml:space="preserve"> классическая черно-белая фотография, характеризуется присутствием человека.Каждая работа Тугалева наполнена особой экспрессией. Замечательным качеством его снимков является то, что плоскость каждого их них соединяет наш мир с другим пространством, сюрреалистичные обитатели которого ловя</w:t>
      </w:r>
      <w:r>
        <w:rPr>
          <w:rFonts w:ascii="Times New Roman" w:hAnsi="Times New Roman"/>
          <w:sz w:val="24"/>
          <w:szCs w:val="24"/>
          <w:lang w:eastAsia="ru-RU"/>
        </w:rPr>
        <w:t>т своим взглядом глаза зрителя.</w:t>
      </w:r>
    </w:p>
    <w:p w:rsidR="00FA1DF0" w:rsidRDefault="00FA1DF0" w:rsidP="00F120CB">
      <w:r w:rsidRPr="00894EBB">
        <w:rPr>
          <w:rFonts w:ascii="Times New Roman" w:hAnsi="Times New Roman"/>
          <w:b/>
          <w:sz w:val="28"/>
          <w:szCs w:val="28"/>
        </w:rPr>
        <w:t>Евгений Березнер</w:t>
      </w:r>
      <w:r w:rsidRPr="00894EBB">
        <w:rPr>
          <w:rFonts w:ascii="Times New Roman" w:hAnsi="Times New Roman"/>
          <w:sz w:val="28"/>
          <w:szCs w:val="28"/>
        </w:rPr>
        <w:t>(Москва)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120CB">
        <w:rPr>
          <w:rFonts w:ascii="Times New Roman" w:hAnsi="Times New Roman"/>
          <w:sz w:val="24"/>
          <w:szCs w:val="24"/>
          <w:lang w:eastAsia="ru-RU"/>
        </w:rPr>
        <w:t>уратор в области фотографии в России и за рубежом. Провел более 250 выставок. Председатель жюри Международного конкурса на лучшее фотографическое издание стран Центральной и Восточной Европы в Братиславе, Словакия. Эксперт на международных портфолио-ревю в Берлине, Братиславе, Буэнос-Айресе, Краснодаре, Мадриде, Москве, Париже, Порту-Алегри, Пловдиве, Хьюстоне. Куратор «Новой галереи» в Москве.</w:t>
      </w:r>
    </w:p>
    <w:p w:rsidR="00FA1DF0" w:rsidRPr="00D70A67" w:rsidRDefault="00FA1DF0" w:rsidP="00D70A67">
      <w:pPr>
        <w:rPr>
          <w:rFonts w:ascii="Times New Roman" w:hAnsi="Times New Roman"/>
          <w:sz w:val="24"/>
          <w:szCs w:val="24"/>
          <w:lang w:eastAsia="ru-RU"/>
        </w:rPr>
      </w:pPr>
      <w:r w:rsidRPr="00894EBB">
        <w:rPr>
          <w:rFonts w:ascii="Times New Roman" w:hAnsi="Times New Roman"/>
          <w:b/>
          <w:sz w:val="28"/>
          <w:szCs w:val="28"/>
        </w:rPr>
        <w:t>Александр Лыскин</w:t>
      </w:r>
      <w:r w:rsidRPr="00894EBB">
        <w:rPr>
          <w:rFonts w:ascii="Times New Roman" w:hAnsi="Times New Roman"/>
          <w:sz w:val="28"/>
          <w:szCs w:val="28"/>
        </w:rPr>
        <w:t>(Москва)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D70A67">
        <w:rPr>
          <w:rFonts w:ascii="Times New Roman" w:hAnsi="Times New Roman"/>
          <w:sz w:val="24"/>
          <w:szCs w:val="24"/>
          <w:lang w:eastAsia="ru-RU"/>
        </w:rPr>
        <w:t>отожурналист</w:t>
      </w:r>
      <w:r>
        <w:rPr>
          <w:rFonts w:ascii="Times New Roman" w:hAnsi="Times New Roman"/>
          <w:sz w:val="24"/>
          <w:szCs w:val="24"/>
          <w:lang w:eastAsia="ru-RU"/>
        </w:rPr>
        <w:t>, ф</w:t>
      </w:r>
      <w:r w:rsidRPr="00D70A67">
        <w:rPr>
          <w:rFonts w:ascii="Times New Roman" w:hAnsi="Times New Roman"/>
          <w:sz w:val="24"/>
          <w:szCs w:val="24"/>
          <w:lang w:eastAsia="ru-RU"/>
        </w:rPr>
        <w:t>отограф международного Фонда защиты животных IFAW, член Королевского фотографического общества Великобритании, член союза журналистов России. Многократный победитель крупнейших международных фотоконкурсов для профессионалов: "WorldPressPhoto", "Interpressphoto", фотоконкурса UNESCO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70A67">
        <w:rPr>
          <w:rFonts w:ascii="Times New Roman" w:hAnsi="Times New Roman"/>
          <w:sz w:val="24"/>
          <w:szCs w:val="24"/>
          <w:lang w:eastAsia="ru-RU"/>
        </w:rPr>
        <w:t>Создатель авторского фотобанка-агентства PHORUS.ru.</w:t>
      </w:r>
    </w:p>
    <w:p w:rsidR="00FA1DF0" w:rsidRPr="00D70A67" w:rsidRDefault="00FA1DF0" w:rsidP="00D70A67">
      <w:pPr>
        <w:rPr>
          <w:rFonts w:ascii="Times New Roman" w:hAnsi="Times New Roman"/>
          <w:sz w:val="24"/>
          <w:szCs w:val="24"/>
          <w:lang w:eastAsia="ru-RU"/>
        </w:rPr>
      </w:pPr>
      <w:r w:rsidRPr="00894EBB">
        <w:rPr>
          <w:rFonts w:ascii="Times New Roman" w:hAnsi="Times New Roman"/>
          <w:b/>
          <w:sz w:val="28"/>
          <w:szCs w:val="28"/>
        </w:rPr>
        <w:t>Михаил Масленников</w:t>
      </w:r>
      <w:r w:rsidRPr="00894EBB">
        <w:rPr>
          <w:rFonts w:ascii="Times New Roman" w:hAnsi="Times New Roman"/>
          <w:sz w:val="28"/>
          <w:szCs w:val="28"/>
        </w:rPr>
        <w:t>(Одесса)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0A67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окументальный</w:t>
      </w:r>
      <w:r w:rsidRPr="00D70A67">
        <w:rPr>
          <w:rFonts w:ascii="Times New Roman" w:hAnsi="Times New Roman"/>
          <w:sz w:val="24"/>
          <w:szCs w:val="24"/>
          <w:lang w:eastAsia="ru-RU"/>
        </w:rPr>
        <w:t xml:space="preserve"> фотограф и руководитель Творческого союза "ноГа" (профессиональная ассоциация фотодокументалистов).Основные направления фотографической деятельности Масленникова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D70A67">
        <w:rPr>
          <w:rFonts w:ascii="Times New Roman" w:hAnsi="Times New Roman"/>
          <w:sz w:val="24"/>
          <w:szCs w:val="24"/>
          <w:lang w:eastAsia="ru-RU"/>
        </w:rPr>
        <w:t xml:space="preserve"> одиночные экспедиции в труднодоступные места, живое общение и контакт с жителями глубинки, насельниками действующих монастырей, скитов, смотрителями древних храмов, погостов, изучение уклада жизни современных отшельников и обособленных общин.С середины 2005 года начал снимать полевые репортажи и всерьез задумался о фотографическом процессе как образе особой передачи авторской мысли в миссионерском ключе.</w:t>
      </w:r>
    </w:p>
    <w:p w:rsidR="00FA1DF0" w:rsidRPr="00D70A67" w:rsidRDefault="00FA1DF0" w:rsidP="00D70A67">
      <w:pPr>
        <w:rPr>
          <w:rFonts w:ascii="Times New Roman" w:hAnsi="Times New Roman"/>
          <w:sz w:val="24"/>
          <w:szCs w:val="24"/>
          <w:lang w:eastAsia="ru-RU"/>
        </w:rPr>
      </w:pPr>
      <w:r w:rsidRPr="00894EBB">
        <w:rPr>
          <w:rFonts w:ascii="Times New Roman" w:hAnsi="Times New Roman"/>
          <w:b/>
          <w:sz w:val="28"/>
          <w:szCs w:val="28"/>
        </w:rPr>
        <w:t>Олег Климов</w:t>
      </w:r>
      <w:r w:rsidRPr="00894EBB">
        <w:rPr>
          <w:rFonts w:ascii="Times New Roman" w:hAnsi="Times New Roman"/>
          <w:sz w:val="28"/>
          <w:szCs w:val="28"/>
        </w:rPr>
        <w:t>(Калининград)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0A67">
        <w:rPr>
          <w:rFonts w:ascii="Times New Roman" w:hAnsi="Times New Roman"/>
          <w:sz w:val="24"/>
          <w:szCs w:val="24"/>
          <w:lang w:eastAsia="ru-RU"/>
        </w:rPr>
        <w:t>известный российский фотограф, документалист. Один из первых стрингеров и фрилансеров в Советском Союзе. Поддерживал создание института свободной журналистики в пост-советской России и инициировал создание частных фотоагентствсреди фотографов и фотожурналистов.С января 2010 года руководит также мультимедимедийным проектом PhotographyNetworkof Liberty.SU.</w:t>
      </w:r>
    </w:p>
    <w:p w:rsidR="00FA1DF0" w:rsidRPr="00D70A67" w:rsidRDefault="00FA1DF0" w:rsidP="00D70A67">
      <w:pPr>
        <w:rPr>
          <w:rFonts w:ascii="Times New Roman" w:hAnsi="Times New Roman"/>
          <w:sz w:val="24"/>
          <w:szCs w:val="24"/>
          <w:lang w:eastAsia="ru-RU"/>
        </w:rPr>
      </w:pPr>
      <w:r w:rsidRPr="00894EBB">
        <w:rPr>
          <w:rFonts w:ascii="Times New Roman" w:hAnsi="Times New Roman"/>
          <w:b/>
          <w:sz w:val="28"/>
          <w:szCs w:val="28"/>
        </w:rPr>
        <w:t xml:space="preserve">Валерий Корешков </w:t>
      </w:r>
      <w:r w:rsidRPr="00894EBB">
        <w:rPr>
          <w:rFonts w:ascii="Times New Roman" w:hAnsi="Times New Roman"/>
          <w:sz w:val="28"/>
          <w:szCs w:val="28"/>
        </w:rPr>
        <w:t>(Вильнюс)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70A67">
        <w:rPr>
          <w:rFonts w:ascii="Times New Roman" w:hAnsi="Times New Roman"/>
          <w:sz w:val="24"/>
          <w:szCs w:val="24"/>
          <w:lang w:eastAsia="ru-RU"/>
        </w:rPr>
        <w:t>фотограф, издатель, поэт, спортсмен:фотограф (210 международныхвыставок), издатель (альбомы на стенде «Лучшие книги мира» н</w:t>
      </w:r>
      <w:r>
        <w:rPr>
          <w:rFonts w:ascii="Times New Roman" w:hAnsi="Times New Roman"/>
          <w:sz w:val="24"/>
          <w:szCs w:val="24"/>
          <w:lang w:eastAsia="ru-RU"/>
        </w:rPr>
        <w:t>а книжной ярмарке во Франкфурте-</w:t>
      </w:r>
      <w:r w:rsidRPr="00D70A67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а-</w:t>
      </w:r>
      <w:r w:rsidRPr="00D70A67">
        <w:rPr>
          <w:rFonts w:ascii="Times New Roman" w:hAnsi="Times New Roman"/>
          <w:sz w:val="24"/>
          <w:szCs w:val="24"/>
          <w:lang w:eastAsia="ru-RU"/>
        </w:rPr>
        <w:t>Майне в 2006, 2007, 2008 годах), "поэт" – 5 томов, под названием «Стриптиз духовный и физический» (3500 «Стиший» в стиле "хокку"), Валерий Корешков - любитель физических упражнений по методике культуризма, написавший книгу о своём 55 – летнем опыте, под названием «В 70 лет, только начало» (выступление на полуфинале "STROGMAN CHAMPIONS LEAGUE" в Вильнюсе 07.10.2012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A1DF0" w:rsidRPr="00D70A67" w:rsidRDefault="00FA1DF0" w:rsidP="00D70A67">
      <w:pPr>
        <w:rPr>
          <w:rFonts w:ascii="Times New Roman" w:hAnsi="Times New Roman"/>
          <w:sz w:val="24"/>
          <w:szCs w:val="24"/>
          <w:lang w:eastAsia="ru-RU"/>
        </w:rPr>
      </w:pPr>
      <w:r w:rsidRPr="00894EBB">
        <w:rPr>
          <w:rFonts w:ascii="Times New Roman" w:hAnsi="Times New Roman"/>
          <w:b/>
          <w:sz w:val="28"/>
          <w:szCs w:val="28"/>
        </w:rPr>
        <w:t xml:space="preserve">Александр Курбатов </w:t>
      </w:r>
      <w:r w:rsidRPr="00894EBB">
        <w:rPr>
          <w:rFonts w:ascii="Times New Roman" w:hAnsi="Times New Roman"/>
          <w:sz w:val="28"/>
          <w:szCs w:val="28"/>
        </w:rPr>
        <w:t>(Москва)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D70A67">
        <w:rPr>
          <w:rFonts w:ascii="Times New Roman" w:hAnsi="Times New Roman"/>
          <w:sz w:val="24"/>
          <w:szCs w:val="24"/>
          <w:lang w:eastAsia="ru-RU"/>
        </w:rPr>
        <w:t>отограф, эксперт в области истории фотографии, фотокомпозиции. Написал трактат «Метафизика фотографического процесса от «А» до «Я». Как истинный «леечник», предпочитает жанровую фотографию, был знаком с Анри Картье Брессоном.Преподаватель фотографии в Институте фотографии РУСС ПРЕСС ФОТО.</w:t>
      </w:r>
    </w:p>
    <w:p w:rsidR="00FA1DF0" w:rsidRPr="00894EBB" w:rsidRDefault="00FA1DF0" w:rsidP="00FD3B98">
      <w:pPr>
        <w:rPr>
          <w:rFonts w:ascii="Times New Roman" w:hAnsi="Times New Roman"/>
          <w:sz w:val="28"/>
          <w:szCs w:val="28"/>
        </w:rPr>
      </w:pPr>
      <w:r w:rsidRPr="00894EBB">
        <w:rPr>
          <w:rFonts w:ascii="Times New Roman" w:hAnsi="Times New Roman"/>
          <w:b/>
          <w:sz w:val="28"/>
          <w:szCs w:val="28"/>
        </w:rPr>
        <w:t>Михаил Каламкаров</w:t>
      </w:r>
      <w:r w:rsidRPr="00894EBB">
        <w:rPr>
          <w:rFonts w:ascii="Times New Roman" w:hAnsi="Times New Roman"/>
          <w:sz w:val="28"/>
          <w:szCs w:val="28"/>
        </w:rPr>
        <w:t>(Москва)</w:t>
      </w:r>
      <w:r>
        <w:rPr>
          <w:rFonts w:ascii="Times New Roman" w:hAnsi="Times New Roman"/>
          <w:sz w:val="28"/>
          <w:szCs w:val="28"/>
        </w:rPr>
        <w:t>–</w:t>
      </w:r>
      <w:r w:rsidRPr="00EE2B82">
        <w:rPr>
          <w:rFonts w:ascii="Times New Roman" w:hAnsi="Times New Roman"/>
          <w:sz w:val="24"/>
          <w:szCs w:val="24"/>
          <w:lang w:eastAsia="ru-RU"/>
        </w:rPr>
        <w:t>член Московского союза художников (МСХ), доцент.). Лауреат премии Совета по культуре и искусству при Президенте РФ 2007 г. за проект «Предмет игры. Театральная история» (совм. с М. Железняковым). В мае 2004 года вместе с группой единомышленников и коллег организовал творческое объединение "СТАНКОВАЯ ФОТОГРАФИЯ XXI". Мастер курса «Фотомастерство» в Московском государственном университете культуры и искусств (МГУКИ). Авторские работы Михаила Каламкарова находятся в собраниях ГМИИ им. А.С. Пушкина (Москва), ГРМ (С-Петербург), ГРМФ (Н. Новгород), Минералогическом музее им. А.Е. Ферсмана РАН (Москва), частных собраниях в России и за рубежом.</w:t>
      </w:r>
    </w:p>
    <w:p w:rsidR="00FA1DF0" w:rsidRDefault="00FA1DF0" w:rsidP="00A3046A">
      <w:pPr>
        <w:rPr>
          <w:rFonts w:ascii="Times New Roman" w:hAnsi="Times New Roman"/>
          <w:sz w:val="24"/>
          <w:szCs w:val="24"/>
          <w:lang w:eastAsia="ru-RU"/>
        </w:rPr>
      </w:pPr>
      <w:r w:rsidRPr="00894EBB">
        <w:rPr>
          <w:rFonts w:ascii="Times New Roman" w:hAnsi="Times New Roman"/>
          <w:b/>
          <w:sz w:val="28"/>
          <w:szCs w:val="28"/>
        </w:rPr>
        <w:t>Людмила Хмельницкая</w:t>
      </w:r>
      <w:r w:rsidRPr="00894EBB">
        <w:rPr>
          <w:rFonts w:ascii="Times New Roman" w:hAnsi="Times New Roman"/>
          <w:sz w:val="28"/>
          <w:szCs w:val="28"/>
        </w:rPr>
        <w:t xml:space="preserve"> (Витебск)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7160B">
        <w:rPr>
          <w:rFonts w:ascii="Times New Roman" w:hAnsi="Times New Roman"/>
          <w:sz w:val="24"/>
          <w:szCs w:val="24"/>
          <w:lang w:eastAsia="ru-RU"/>
        </w:rPr>
        <w:t xml:space="preserve">историк, </w:t>
      </w:r>
      <w:r>
        <w:rPr>
          <w:rFonts w:ascii="Times New Roman" w:hAnsi="Times New Roman"/>
          <w:sz w:val="24"/>
          <w:szCs w:val="24"/>
          <w:lang w:eastAsia="ru-RU"/>
        </w:rPr>
        <w:t>известный витебский краевед.</w:t>
      </w:r>
      <w:r w:rsidRPr="00B7160B">
        <w:rPr>
          <w:rFonts w:ascii="Times New Roman" w:hAnsi="Times New Roman"/>
          <w:sz w:val="24"/>
          <w:szCs w:val="24"/>
          <w:lang w:eastAsia="ru-RU"/>
        </w:rPr>
        <w:t xml:space="preserve">Много сил отдала изучению истории искусств родного края. Работала в Витебском областном краеведческом музее, научным сотрудником Витебского художественного музея. </w:t>
      </w:r>
      <w:r>
        <w:rPr>
          <w:rFonts w:ascii="Times New Roman" w:hAnsi="Times New Roman"/>
          <w:sz w:val="24"/>
          <w:szCs w:val="24"/>
          <w:lang w:eastAsia="ru-RU"/>
        </w:rPr>
        <w:t>Экс-</w:t>
      </w:r>
      <w:r w:rsidRPr="00B7160B">
        <w:rPr>
          <w:rFonts w:ascii="Times New Roman" w:hAnsi="Times New Roman"/>
          <w:sz w:val="24"/>
          <w:szCs w:val="24"/>
          <w:lang w:eastAsia="ru-RU"/>
        </w:rPr>
        <w:t xml:space="preserve"> директор Музея Марка Шагала. Участвует в региональных и международных научных конференциях. Главный редактор изданий: белорусского исторического научно-популярного журнала "Вiцебскiсшытак" ("Витебская тетрадь") и Бюллетеня Музея Марка Шагала. Автор книг на исторические темы</w:t>
      </w:r>
      <w:r>
        <w:rPr>
          <w:rFonts w:ascii="Times New Roman" w:hAnsi="Times New Roman"/>
          <w:sz w:val="24"/>
          <w:szCs w:val="24"/>
          <w:lang w:eastAsia="ru-RU"/>
        </w:rPr>
        <w:t xml:space="preserve">, одна из них </w:t>
      </w:r>
      <w:r w:rsidRPr="009C06E4">
        <w:rPr>
          <w:rFonts w:ascii="Roboto" w:hAnsi="Roboto"/>
          <w:color w:val="000000"/>
        </w:rPr>
        <w:t xml:space="preserve"> – «СИГИЗМУНД ЮРКОВСКИЙ – ФОТОГРАФ ИЗ ВИТЕБСКА».</w:t>
      </w:r>
      <w:r w:rsidRPr="00B7160B">
        <w:rPr>
          <w:rFonts w:ascii="Times New Roman" w:hAnsi="Times New Roman"/>
          <w:sz w:val="24"/>
          <w:szCs w:val="24"/>
          <w:lang w:eastAsia="ru-RU"/>
        </w:rPr>
        <w:t>и множества статей. Член международной ассоциации белорусистов.</w:t>
      </w:r>
    </w:p>
    <w:p w:rsidR="00FA1DF0" w:rsidRPr="004444AF" w:rsidRDefault="00FA1DF0">
      <w:pPr>
        <w:rPr>
          <w:rFonts w:ascii="Times New Roman" w:hAnsi="Times New Roman"/>
          <w:sz w:val="24"/>
          <w:szCs w:val="24"/>
          <w:lang w:eastAsia="ru-RU"/>
        </w:rPr>
      </w:pPr>
      <w:r w:rsidRPr="004444AF">
        <w:rPr>
          <w:rFonts w:ascii="Times New Roman" w:hAnsi="Times New Roman"/>
          <w:b/>
          <w:sz w:val="28"/>
          <w:szCs w:val="28"/>
        </w:rPr>
        <w:t xml:space="preserve">Творческая группа «FOTOGRAM» </w:t>
      </w:r>
      <w:r>
        <w:rPr>
          <w:rFonts w:ascii="Times New Roman" w:hAnsi="Times New Roman"/>
          <w:sz w:val="28"/>
          <w:szCs w:val="28"/>
        </w:rPr>
        <w:t>–</w:t>
      </w:r>
      <w:r w:rsidRPr="004444AF">
        <w:rPr>
          <w:rFonts w:ascii="Times New Roman" w:hAnsi="Times New Roman"/>
          <w:sz w:val="24"/>
          <w:szCs w:val="24"/>
          <w:lang w:eastAsia="ru-RU"/>
        </w:rPr>
        <w:t xml:space="preserve"> основанная в 2001 году при городском центре культуры в г. Седльцы (Польша). Группа объединяет единомышленников, активно занимающихся фотографией. Ее целью является развитие и пропаганда фотографического искусства, а также углубление знаний и навыков в области фотографии среди участников. </w:t>
      </w:r>
    </w:p>
    <w:p w:rsidR="00FA1DF0" w:rsidRDefault="00FA1DF0">
      <w:pPr>
        <w:rPr>
          <w:rFonts w:ascii="Times New Roman" w:hAnsi="Times New Roman"/>
          <w:sz w:val="24"/>
          <w:szCs w:val="24"/>
          <w:lang w:eastAsia="ru-RU"/>
        </w:rPr>
      </w:pPr>
      <w:r w:rsidRPr="004444AF">
        <w:rPr>
          <w:rFonts w:ascii="Times New Roman" w:hAnsi="Times New Roman"/>
          <w:b/>
          <w:sz w:val="28"/>
          <w:szCs w:val="28"/>
        </w:rPr>
        <w:t>Фотоклуб «ЗЕНИТ» г. Ступино, Московской обл.</w:t>
      </w:r>
      <w:r>
        <w:rPr>
          <w:rFonts w:ascii="Times New Roman" w:hAnsi="Times New Roman"/>
          <w:sz w:val="28"/>
          <w:szCs w:val="28"/>
        </w:rPr>
        <w:t>–</w:t>
      </w:r>
      <w:r w:rsidRPr="004444AF">
        <w:rPr>
          <w:rFonts w:ascii="Times New Roman" w:hAnsi="Times New Roman"/>
          <w:sz w:val="24"/>
          <w:szCs w:val="24"/>
          <w:lang w:eastAsia="ru-RU"/>
        </w:rPr>
        <w:t xml:space="preserve"> с 1964 г. под сводами Дворца культуры осуществляет свою творческую деятельность фотоклуб «Зенит». Около пятидесяти лет клуб объединяет единомышленников, смотрящих на окружающий мир со своего, особенного, ракурса. С 1989 г. фотоклуб «Зенит» носит почётное звание «Народный коллектив». Неординарное видение и соответствующая творческая интерпретация реальной действительности фотохудожников клуба всегда привлекают внимание: их выставки становятся событиями в культурной жизни ступинцев.</w:t>
      </w:r>
    </w:p>
    <w:p w:rsidR="00FA1DF0" w:rsidRPr="00C9606F" w:rsidRDefault="00FA1DF0" w:rsidP="00583C32">
      <w:pPr>
        <w:rPr>
          <w:b/>
          <w:sz w:val="20"/>
          <w:szCs w:val="20"/>
        </w:rPr>
      </w:pPr>
      <w:r w:rsidRPr="004444AF">
        <w:rPr>
          <w:rFonts w:ascii="Times New Roman" w:hAnsi="Times New Roman"/>
          <w:b/>
          <w:sz w:val="28"/>
          <w:szCs w:val="28"/>
        </w:rPr>
        <w:t>Национальн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4444AF">
        <w:rPr>
          <w:rFonts w:ascii="Times New Roman" w:hAnsi="Times New Roman"/>
          <w:b/>
          <w:sz w:val="28"/>
          <w:szCs w:val="28"/>
        </w:rPr>
        <w:t xml:space="preserve"> Ассоциаци</w:t>
      </w:r>
      <w:r>
        <w:rPr>
          <w:rFonts w:ascii="Times New Roman" w:hAnsi="Times New Roman"/>
          <w:b/>
          <w:sz w:val="28"/>
          <w:szCs w:val="28"/>
        </w:rPr>
        <w:t>я Профессионалов</w:t>
      </w:r>
      <w:r w:rsidRPr="004444AF">
        <w:rPr>
          <w:rFonts w:ascii="Times New Roman" w:hAnsi="Times New Roman"/>
          <w:b/>
          <w:sz w:val="28"/>
          <w:szCs w:val="28"/>
        </w:rPr>
        <w:t>Фотоиндустрии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444AF">
        <w:rPr>
          <w:rFonts w:ascii="Times New Roman" w:hAnsi="Times New Roman"/>
          <w:sz w:val="24"/>
          <w:szCs w:val="24"/>
          <w:lang w:eastAsia="ru-RU"/>
        </w:rPr>
        <w:t xml:space="preserve">сновную часть НАПФ составляют фотографы </w:t>
      </w:r>
      <w:r>
        <w:rPr>
          <w:rFonts w:ascii="Times New Roman" w:hAnsi="Times New Roman"/>
          <w:sz w:val="24"/>
          <w:szCs w:val="24"/>
          <w:lang w:eastAsia="ru-RU"/>
        </w:rPr>
        <w:t xml:space="preserve">России и Белоруссии </w:t>
      </w:r>
      <w:r w:rsidRPr="004444AF">
        <w:rPr>
          <w:rFonts w:ascii="Times New Roman" w:hAnsi="Times New Roman"/>
          <w:sz w:val="24"/>
          <w:szCs w:val="24"/>
          <w:lang w:eastAsia="ru-RU"/>
        </w:rPr>
        <w:t>– профессионалы высокого уровня, работающие в различных жанрах и областях фотографии (реклама, портрет, архитектура, пейзаж, фэшн, файн арт) и многие из них являются победителями и призерами пре</w:t>
      </w:r>
      <w:r>
        <w:rPr>
          <w:rFonts w:ascii="Times New Roman" w:hAnsi="Times New Roman"/>
          <w:sz w:val="24"/>
          <w:szCs w:val="24"/>
          <w:lang w:eastAsia="ru-RU"/>
        </w:rPr>
        <w:t>стижных мировых фотоконкурсов.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9606F">
        <w:rPr>
          <w:sz w:val="20"/>
          <w:szCs w:val="20"/>
        </w:rPr>
        <w:t>Подготовлено:©2018 Витебский Местный фонд фотографии «ФотоКрок». Директор ф</w:t>
      </w:r>
      <w:r>
        <w:rPr>
          <w:sz w:val="20"/>
          <w:szCs w:val="20"/>
        </w:rPr>
        <w:t xml:space="preserve">ондаи фестиваля «ФотоКрок» </w:t>
      </w:r>
      <w:r w:rsidRPr="00C9606F">
        <w:rPr>
          <w:sz w:val="20"/>
          <w:szCs w:val="20"/>
        </w:rPr>
        <w:t>– Василий Прудников+375 29 558-77-96 (РБ); +7 915 258-71-25 (РФ)</w:t>
      </w:r>
    </w:p>
    <w:sectPr w:rsidR="00FA1DF0" w:rsidRPr="00C9606F" w:rsidSect="007C235F"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2156"/>
    <w:multiLevelType w:val="hybridMultilevel"/>
    <w:tmpl w:val="4EE2A718"/>
    <w:lvl w:ilvl="0" w:tplc="47C481E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F64"/>
    <w:rsid w:val="000038E5"/>
    <w:rsid w:val="00013B88"/>
    <w:rsid w:val="0002469C"/>
    <w:rsid w:val="000804DD"/>
    <w:rsid w:val="00080FDB"/>
    <w:rsid w:val="000A60D6"/>
    <w:rsid w:val="001070B9"/>
    <w:rsid w:val="00150B4E"/>
    <w:rsid w:val="00162FC4"/>
    <w:rsid w:val="00186204"/>
    <w:rsid w:val="001D2B12"/>
    <w:rsid w:val="001E2AEF"/>
    <w:rsid w:val="001F5C67"/>
    <w:rsid w:val="00212800"/>
    <w:rsid w:val="00220B87"/>
    <w:rsid w:val="0023173C"/>
    <w:rsid w:val="00280534"/>
    <w:rsid w:val="0028402E"/>
    <w:rsid w:val="00284947"/>
    <w:rsid w:val="00286274"/>
    <w:rsid w:val="002A78CD"/>
    <w:rsid w:val="002B108A"/>
    <w:rsid w:val="002B7D06"/>
    <w:rsid w:val="002D1294"/>
    <w:rsid w:val="002D2BF2"/>
    <w:rsid w:val="0032596A"/>
    <w:rsid w:val="00356F29"/>
    <w:rsid w:val="003A048A"/>
    <w:rsid w:val="003A710B"/>
    <w:rsid w:val="003D4E26"/>
    <w:rsid w:val="003D52A1"/>
    <w:rsid w:val="003D5AD9"/>
    <w:rsid w:val="003E6476"/>
    <w:rsid w:val="003F710F"/>
    <w:rsid w:val="003F7EC4"/>
    <w:rsid w:val="004061F5"/>
    <w:rsid w:val="0042083A"/>
    <w:rsid w:val="0042387E"/>
    <w:rsid w:val="004444AF"/>
    <w:rsid w:val="004501E0"/>
    <w:rsid w:val="004739FE"/>
    <w:rsid w:val="00481EC3"/>
    <w:rsid w:val="00487189"/>
    <w:rsid w:val="004F14B8"/>
    <w:rsid w:val="00510A01"/>
    <w:rsid w:val="00510D4C"/>
    <w:rsid w:val="0053165B"/>
    <w:rsid w:val="00536400"/>
    <w:rsid w:val="0057489F"/>
    <w:rsid w:val="00582F83"/>
    <w:rsid w:val="00583C32"/>
    <w:rsid w:val="00584944"/>
    <w:rsid w:val="005A4828"/>
    <w:rsid w:val="005C28B7"/>
    <w:rsid w:val="005C324D"/>
    <w:rsid w:val="0060322E"/>
    <w:rsid w:val="00642CA3"/>
    <w:rsid w:val="00690029"/>
    <w:rsid w:val="006B7BBB"/>
    <w:rsid w:val="006C2805"/>
    <w:rsid w:val="006D7C2A"/>
    <w:rsid w:val="006E2410"/>
    <w:rsid w:val="006F7960"/>
    <w:rsid w:val="007339A5"/>
    <w:rsid w:val="00743527"/>
    <w:rsid w:val="00743F87"/>
    <w:rsid w:val="00744A7F"/>
    <w:rsid w:val="00746A07"/>
    <w:rsid w:val="007774A5"/>
    <w:rsid w:val="007C235F"/>
    <w:rsid w:val="0085741C"/>
    <w:rsid w:val="00860A42"/>
    <w:rsid w:val="008706FE"/>
    <w:rsid w:val="00892BDA"/>
    <w:rsid w:val="008941C7"/>
    <w:rsid w:val="00894EBB"/>
    <w:rsid w:val="0094174B"/>
    <w:rsid w:val="00972778"/>
    <w:rsid w:val="009750FD"/>
    <w:rsid w:val="00994572"/>
    <w:rsid w:val="009A0068"/>
    <w:rsid w:val="009B29A3"/>
    <w:rsid w:val="009C06E4"/>
    <w:rsid w:val="009F768C"/>
    <w:rsid w:val="00A3046A"/>
    <w:rsid w:val="00A448F4"/>
    <w:rsid w:val="00A632C4"/>
    <w:rsid w:val="00A83893"/>
    <w:rsid w:val="00A914AD"/>
    <w:rsid w:val="00AC6361"/>
    <w:rsid w:val="00AF153A"/>
    <w:rsid w:val="00AF3E55"/>
    <w:rsid w:val="00B058EE"/>
    <w:rsid w:val="00B05C5D"/>
    <w:rsid w:val="00B33425"/>
    <w:rsid w:val="00B7160B"/>
    <w:rsid w:val="00B8006F"/>
    <w:rsid w:val="00BA03E2"/>
    <w:rsid w:val="00BD28F8"/>
    <w:rsid w:val="00BE225A"/>
    <w:rsid w:val="00BE2B27"/>
    <w:rsid w:val="00BE675C"/>
    <w:rsid w:val="00BF5690"/>
    <w:rsid w:val="00C02818"/>
    <w:rsid w:val="00C06FA3"/>
    <w:rsid w:val="00C604BB"/>
    <w:rsid w:val="00C87878"/>
    <w:rsid w:val="00C9606F"/>
    <w:rsid w:val="00CD625F"/>
    <w:rsid w:val="00D054A5"/>
    <w:rsid w:val="00D147D8"/>
    <w:rsid w:val="00D56A4E"/>
    <w:rsid w:val="00D70A67"/>
    <w:rsid w:val="00D95F71"/>
    <w:rsid w:val="00DB4F64"/>
    <w:rsid w:val="00DB6860"/>
    <w:rsid w:val="00E22B8E"/>
    <w:rsid w:val="00E63A79"/>
    <w:rsid w:val="00E9771D"/>
    <w:rsid w:val="00EB6FF2"/>
    <w:rsid w:val="00EE2B82"/>
    <w:rsid w:val="00EE2D96"/>
    <w:rsid w:val="00EE75E1"/>
    <w:rsid w:val="00F120CB"/>
    <w:rsid w:val="00F348F1"/>
    <w:rsid w:val="00F41234"/>
    <w:rsid w:val="00F52D91"/>
    <w:rsid w:val="00F7053F"/>
    <w:rsid w:val="00FA1DF0"/>
    <w:rsid w:val="00FD3B98"/>
    <w:rsid w:val="00FD6DF9"/>
    <w:rsid w:val="00FF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0029"/>
    <w:rPr>
      <w:lang w:eastAsia="en-US"/>
    </w:rPr>
  </w:style>
  <w:style w:type="table" w:styleId="TableGrid">
    <w:name w:val="Table Grid"/>
    <w:basedOn w:val="TableNormal"/>
    <w:uiPriority w:val="99"/>
    <w:rsid w:val="00DB4F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DB4F64"/>
    <w:rPr>
      <w:rFonts w:cs="Times New Roman"/>
    </w:rPr>
  </w:style>
  <w:style w:type="character" w:customStyle="1" w:styleId="5yl5">
    <w:name w:val="_5yl5"/>
    <w:basedOn w:val="DefaultParagraphFont"/>
    <w:uiPriority w:val="99"/>
    <w:rsid w:val="0032596A"/>
    <w:rPr>
      <w:rFonts w:cs="Times New Roman"/>
    </w:rPr>
  </w:style>
  <w:style w:type="character" w:customStyle="1" w:styleId="hero-description-bottom">
    <w:name w:val="hero-description-bottom"/>
    <w:basedOn w:val="DefaultParagraphFont"/>
    <w:uiPriority w:val="99"/>
    <w:rsid w:val="00B058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387E"/>
    <w:pPr>
      <w:ind w:left="720"/>
      <w:contextualSpacing/>
    </w:pPr>
  </w:style>
  <w:style w:type="character" w:customStyle="1" w:styleId="text-cut2">
    <w:name w:val="text-cut2"/>
    <w:basedOn w:val="DefaultParagraphFont"/>
    <w:uiPriority w:val="99"/>
    <w:rsid w:val="005C28B7"/>
    <w:rPr>
      <w:rFonts w:cs="Times New Roman"/>
    </w:rPr>
  </w:style>
  <w:style w:type="character" w:styleId="Strong">
    <w:name w:val="Strong"/>
    <w:basedOn w:val="DefaultParagraphFont"/>
    <w:uiPriority w:val="99"/>
    <w:qFormat/>
    <w:rsid w:val="002B7D0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444AF"/>
    <w:rPr>
      <w:rFonts w:cs="Times New Roman"/>
      <w:color w:val="0000FF"/>
      <w:u w:val="single"/>
    </w:rPr>
  </w:style>
  <w:style w:type="character" w:customStyle="1" w:styleId="extended-textshort">
    <w:name w:val="extended-text__short"/>
    <w:basedOn w:val="DefaultParagraphFont"/>
    <w:uiPriority w:val="99"/>
    <w:rsid w:val="002B108A"/>
    <w:rPr>
      <w:rFonts w:cs="Times New Roman"/>
    </w:rPr>
  </w:style>
  <w:style w:type="character" w:customStyle="1" w:styleId="key-valueitem-value">
    <w:name w:val="key-value__item-value"/>
    <w:basedOn w:val="DefaultParagraphFont"/>
    <w:uiPriority w:val="99"/>
    <w:rsid w:val="002B108A"/>
    <w:rPr>
      <w:rFonts w:cs="Times New Roman"/>
    </w:rPr>
  </w:style>
  <w:style w:type="paragraph" w:styleId="NormalWeb">
    <w:name w:val="Normal (Web)"/>
    <w:basedOn w:val="Normal"/>
    <w:uiPriority w:val="99"/>
    <w:rsid w:val="004F1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2117</Words>
  <Characters>12067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ФотоКрок</dc:title>
  <dc:subject/>
  <dc:creator>RePack by Diakov</dc:creator>
  <cp:keywords/>
  <dc:description/>
  <cp:lastModifiedBy>User</cp:lastModifiedBy>
  <cp:revision>3</cp:revision>
  <cp:lastPrinted>2018-06-12T09:46:00Z</cp:lastPrinted>
  <dcterms:created xsi:type="dcterms:W3CDTF">2018-06-13T10:47:00Z</dcterms:created>
  <dcterms:modified xsi:type="dcterms:W3CDTF">2018-06-13T10:50:00Z</dcterms:modified>
</cp:coreProperties>
</file>